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CCF" w:rsidRPr="00502207" w:rsidRDefault="00312CCF" w:rsidP="00D5035E">
      <w:pPr>
        <w:pStyle w:val="a9"/>
        <w:ind w:firstLine="709"/>
        <w:rPr>
          <w:rFonts w:ascii="Times New Roman" w:hAnsi="Times New Roman"/>
          <w:b w:val="0"/>
          <w:bCs/>
          <w:kern w:val="28"/>
        </w:rPr>
      </w:pPr>
      <w:r w:rsidRPr="00502207">
        <w:rPr>
          <w:rFonts w:ascii="Times New Roman" w:hAnsi="Times New Roman"/>
          <w:b w:val="0"/>
          <w:bCs/>
          <w:kern w:val="28"/>
        </w:rPr>
        <w:t>РОССИЙСКАЯ ФЕДЕРАЦИЯ</w:t>
      </w:r>
    </w:p>
    <w:p w:rsidR="00312CCF" w:rsidRPr="00502207" w:rsidRDefault="00312CCF" w:rsidP="00D5035E">
      <w:pPr>
        <w:pStyle w:val="a9"/>
        <w:ind w:firstLine="709"/>
        <w:rPr>
          <w:rFonts w:ascii="Times New Roman" w:hAnsi="Times New Roman"/>
          <w:b w:val="0"/>
          <w:bCs/>
          <w:kern w:val="28"/>
        </w:rPr>
      </w:pPr>
      <w:r w:rsidRPr="00502207">
        <w:rPr>
          <w:rFonts w:ascii="Times New Roman" w:hAnsi="Times New Roman"/>
          <w:b w:val="0"/>
          <w:bCs/>
          <w:kern w:val="28"/>
        </w:rPr>
        <w:t>ИРКУТСКАЯ ОБЛАСТЬ</w:t>
      </w:r>
    </w:p>
    <w:p w:rsidR="00312CCF" w:rsidRPr="00502207" w:rsidRDefault="004D2380" w:rsidP="00D5035E">
      <w:pPr>
        <w:pStyle w:val="a9"/>
        <w:ind w:firstLine="709"/>
        <w:rPr>
          <w:rFonts w:ascii="Times New Roman" w:hAnsi="Times New Roman"/>
          <w:b w:val="0"/>
          <w:bCs/>
          <w:kern w:val="28"/>
        </w:rPr>
      </w:pPr>
      <w:r w:rsidRPr="00502207">
        <w:rPr>
          <w:rFonts w:ascii="Times New Roman" w:hAnsi="Times New Roman"/>
          <w:b w:val="0"/>
          <w:bCs/>
          <w:kern w:val="28"/>
        </w:rPr>
        <w:t xml:space="preserve"> </w:t>
      </w:r>
      <w:r w:rsidR="00F7137A" w:rsidRPr="00502207">
        <w:rPr>
          <w:rFonts w:ascii="Times New Roman" w:hAnsi="Times New Roman"/>
          <w:b w:val="0"/>
          <w:bCs/>
          <w:kern w:val="28"/>
        </w:rPr>
        <w:t>УСТЬ-УДИНСКИЙ РАЙОН</w:t>
      </w:r>
    </w:p>
    <w:p w:rsidR="00502207" w:rsidRDefault="009905F1" w:rsidP="00D5035E">
      <w:pPr>
        <w:pStyle w:val="a9"/>
        <w:ind w:firstLine="709"/>
        <w:rPr>
          <w:rFonts w:ascii="Times New Roman" w:hAnsi="Times New Roman"/>
          <w:b w:val="0"/>
          <w:bCs/>
          <w:kern w:val="28"/>
        </w:rPr>
      </w:pPr>
      <w:r w:rsidRPr="00502207">
        <w:rPr>
          <w:rFonts w:ascii="Times New Roman" w:hAnsi="Times New Roman"/>
          <w:b w:val="0"/>
          <w:bCs/>
          <w:kern w:val="28"/>
        </w:rPr>
        <w:t>УС</w:t>
      </w:r>
      <w:r w:rsidR="00502207">
        <w:rPr>
          <w:rFonts w:ascii="Times New Roman" w:hAnsi="Times New Roman"/>
          <w:b w:val="0"/>
          <w:bCs/>
          <w:kern w:val="28"/>
        </w:rPr>
        <w:t>ТЬ-УДИНСКОЕ МУНИЦИПАЛЬНОЕ ОБРАЗОВАНИЕ</w:t>
      </w:r>
    </w:p>
    <w:p w:rsidR="00502207" w:rsidRDefault="00502207" w:rsidP="00D5035E">
      <w:pPr>
        <w:pStyle w:val="a9"/>
        <w:ind w:firstLine="709"/>
        <w:rPr>
          <w:rFonts w:ascii="Times New Roman" w:hAnsi="Times New Roman"/>
          <w:b w:val="0"/>
          <w:bCs/>
          <w:kern w:val="28"/>
        </w:rPr>
      </w:pPr>
      <w:r>
        <w:rPr>
          <w:rFonts w:ascii="Times New Roman" w:hAnsi="Times New Roman"/>
          <w:b w:val="0"/>
          <w:bCs/>
          <w:kern w:val="28"/>
        </w:rPr>
        <w:t>АДМИНИСТРАЦИЯ</w:t>
      </w:r>
    </w:p>
    <w:p w:rsidR="00312CCF" w:rsidRPr="00502207" w:rsidRDefault="00255338" w:rsidP="00D5035E">
      <w:pPr>
        <w:pStyle w:val="a9"/>
        <w:ind w:firstLine="709"/>
        <w:rPr>
          <w:rFonts w:ascii="Times New Roman" w:hAnsi="Times New Roman"/>
          <w:b w:val="0"/>
          <w:bCs/>
          <w:kern w:val="28"/>
        </w:rPr>
      </w:pPr>
      <w:r w:rsidRPr="00502207">
        <w:rPr>
          <w:rFonts w:ascii="Times New Roman" w:hAnsi="Times New Roman"/>
          <w:b w:val="0"/>
          <w:bCs/>
          <w:kern w:val="28"/>
        </w:rPr>
        <w:t xml:space="preserve"> </w:t>
      </w:r>
    </w:p>
    <w:p w:rsidR="002E3CF7" w:rsidRDefault="00312CCF" w:rsidP="002465FD">
      <w:pPr>
        <w:ind w:firstLine="709"/>
        <w:jc w:val="center"/>
        <w:rPr>
          <w:rFonts w:ascii="Times New Roman" w:hAnsi="Times New Roman"/>
          <w:bCs/>
          <w:kern w:val="28"/>
        </w:rPr>
      </w:pPr>
      <w:r w:rsidRPr="00502207">
        <w:rPr>
          <w:rFonts w:ascii="Times New Roman" w:hAnsi="Times New Roman"/>
          <w:bCs/>
          <w:kern w:val="28"/>
        </w:rPr>
        <w:t>ПОСТАНОВЛЕНИЕ</w:t>
      </w:r>
    </w:p>
    <w:p w:rsidR="00502207" w:rsidRDefault="00502207" w:rsidP="002465FD">
      <w:pPr>
        <w:ind w:firstLine="709"/>
        <w:jc w:val="center"/>
        <w:rPr>
          <w:rFonts w:ascii="Times New Roman" w:hAnsi="Times New Roman"/>
          <w:bCs/>
          <w:kern w:val="28"/>
        </w:rPr>
      </w:pPr>
    </w:p>
    <w:p w:rsidR="00502207" w:rsidRDefault="00502207" w:rsidP="002465FD">
      <w:pPr>
        <w:ind w:firstLine="709"/>
        <w:jc w:val="center"/>
        <w:rPr>
          <w:rFonts w:ascii="Times New Roman" w:hAnsi="Times New Roman"/>
          <w:bCs/>
          <w:kern w:val="28"/>
        </w:rPr>
      </w:pPr>
    </w:p>
    <w:p w:rsidR="00502207" w:rsidRDefault="002F4CE2" w:rsidP="00502207">
      <w:pPr>
        <w:ind w:firstLine="709"/>
        <w:jc w:val="lef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>28.09</w:t>
      </w:r>
      <w:r w:rsidR="00184FD6">
        <w:rPr>
          <w:rFonts w:ascii="Times New Roman" w:hAnsi="Times New Roman"/>
          <w:bCs/>
          <w:kern w:val="28"/>
        </w:rPr>
        <w:t>.2022</w:t>
      </w:r>
      <w:r>
        <w:rPr>
          <w:rFonts w:ascii="Times New Roman" w:hAnsi="Times New Roman"/>
          <w:bCs/>
          <w:kern w:val="28"/>
        </w:rPr>
        <w:t>. № 76</w:t>
      </w:r>
    </w:p>
    <w:p w:rsidR="00502207" w:rsidRDefault="00502207" w:rsidP="00502207">
      <w:pPr>
        <w:ind w:firstLine="709"/>
        <w:jc w:val="left"/>
        <w:rPr>
          <w:rFonts w:ascii="Times New Roman" w:hAnsi="Times New Roman"/>
          <w:bCs/>
          <w:kern w:val="28"/>
        </w:rPr>
      </w:pPr>
    </w:p>
    <w:p w:rsidR="00502207" w:rsidRDefault="00502207" w:rsidP="00502207">
      <w:pPr>
        <w:ind w:firstLine="709"/>
        <w:jc w:val="left"/>
        <w:rPr>
          <w:rFonts w:ascii="Times New Roman" w:hAnsi="Times New Roman"/>
          <w:bCs/>
          <w:kern w:val="28"/>
        </w:rPr>
      </w:pPr>
    </w:p>
    <w:p w:rsidR="00D5035E" w:rsidRDefault="00502207" w:rsidP="00502207">
      <w:pPr>
        <w:ind w:firstLine="709"/>
        <w:jc w:val="left"/>
        <w:rPr>
          <w:rFonts w:ascii="Times New Roman" w:hAnsi="Times New Roman"/>
          <w:bCs/>
          <w:kern w:val="28"/>
        </w:rPr>
      </w:pPr>
      <w:r>
        <w:rPr>
          <w:rFonts w:ascii="Times New Roman" w:hAnsi="Times New Roman"/>
          <w:bCs/>
          <w:kern w:val="28"/>
        </w:rPr>
        <w:t xml:space="preserve">«О внесении изменений в муниципальную программу </w:t>
      </w:r>
      <w:proofErr w:type="spellStart"/>
      <w:r>
        <w:rPr>
          <w:rFonts w:ascii="Times New Roman" w:hAnsi="Times New Roman"/>
          <w:bCs/>
          <w:kern w:val="28"/>
        </w:rPr>
        <w:t>Усть-Удинского</w:t>
      </w:r>
      <w:proofErr w:type="spellEnd"/>
      <w:r>
        <w:rPr>
          <w:rFonts w:ascii="Times New Roman" w:hAnsi="Times New Roman"/>
          <w:bCs/>
          <w:kern w:val="28"/>
        </w:rPr>
        <w:t xml:space="preserve"> муниципального образования «</w:t>
      </w:r>
      <w:r w:rsidR="00C14993">
        <w:rPr>
          <w:rFonts w:ascii="Times New Roman" w:hAnsi="Times New Roman"/>
          <w:bCs/>
          <w:kern w:val="28"/>
        </w:rPr>
        <w:t>Социально-экономическое</w:t>
      </w:r>
      <w:r w:rsidR="00DA04A4">
        <w:rPr>
          <w:rFonts w:ascii="Times New Roman" w:hAnsi="Times New Roman"/>
          <w:bCs/>
          <w:kern w:val="28"/>
        </w:rPr>
        <w:t xml:space="preserve"> развитие территории </w:t>
      </w:r>
      <w:proofErr w:type="spellStart"/>
      <w:r w:rsidR="00DA04A4">
        <w:rPr>
          <w:rFonts w:ascii="Times New Roman" w:hAnsi="Times New Roman"/>
          <w:bCs/>
          <w:kern w:val="28"/>
        </w:rPr>
        <w:t>п</w:t>
      </w:r>
      <w:proofErr w:type="gramStart"/>
      <w:r w:rsidR="00DA04A4">
        <w:rPr>
          <w:rFonts w:ascii="Times New Roman" w:hAnsi="Times New Roman"/>
          <w:bCs/>
          <w:kern w:val="28"/>
        </w:rPr>
        <w:t>.У</w:t>
      </w:r>
      <w:proofErr w:type="gramEnd"/>
      <w:r w:rsidR="00DA04A4">
        <w:rPr>
          <w:rFonts w:ascii="Times New Roman" w:hAnsi="Times New Roman"/>
          <w:bCs/>
          <w:kern w:val="28"/>
        </w:rPr>
        <w:t>сть</w:t>
      </w:r>
      <w:proofErr w:type="spellEnd"/>
      <w:r w:rsidR="00DA04A4">
        <w:rPr>
          <w:rFonts w:ascii="Times New Roman" w:hAnsi="Times New Roman"/>
          <w:bCs/>
          <w:kern w:val="28"/>
        </w:rPr>
        <w:t>-Уда» на 2022-2026</w:t>
      </w:r>
      <w:r>
        <w:rPr>
          <w:rFonts w:ascii="Times New Roman" w:hAnsi="Times New Roman"/>
          <w:bCs/>
          <w:kern w:val="28"/>
        </w:rPr>
        <w:t xml:space="preserve"> годы»</w:t>
      </w:r>
    </w:p>
    <w:p w:rsidR="00502207" w:rsidRPr="00502207" w:rsidRDefault="00502207" w:rsidP="00502207">
      <w:pPr>
        <w:ind w:firstLine="709"/>
        <w:jc w:val="left"/>
        <w:rPr>
          <w:rFonts w:ascii="Times New Roman" w:hAnsi="Times New Roman"/>
          <w:bCs/>
          <w:kern w:val="28"/>
        </w:rPr>
      </w:pPr>
    </w:p>
    <w:p w:rsidR="00312CCF" w:rsidRDefault="006C6D30" w:rsidP="00502207">
      <w:pPr>
        <w:ind w:firstLine="708"/>
        <w:textAlignment w:val="baseline"/>
        <w:rPr>
          <w:rFonts w:ascii="Times New Roman" w:hAnsi="Times New Roman"/>
        </w:rPr>
      </w:pPr>
      <w:r w:rsidRPr="00502207">
        <w:rPr>
          <w:rFonts w:ascii="Times New Roman" w:hAnsi="Times New Roman"/>
        </w:rPr>
        <w:t xml:space="preserve">В </w:t>
      </w:r>
      <w:r w:rsidR="00337A40" w:rsidRPr="00502207">
        <w:rPr>
          <w:rFonts w:ascii="Times New Roman" w:hAnsi="Times New Roman"/>
        </w:rPr>
        <w:t xml:space="preserve">целях </w:t>
      </w:r>
      <w:r w:rsidR="00DA04A4">
        <w:rPr>
          <w:rFonts w:ascii="Times New Roman" w:hAnsi="Times New Roman"/>
        </w:rPr>
        <w:t>приведения</w:t>
      </w:r>
      <w:r w:rsidR="004617EB" w:rsidRPr="00502207">
        <w:rPr>
          <w:rFonts w:ascii="Times New Roman" w:hAnsi="Times New Roman"/>
        </w:rPr>
        <w:t xml:space="preserve"> муниципальной программы </w:t>
      </w:r>
      <w:proofErr w:type="spellStart"/>
      <w:r w:rsidR="004617EB" w:rsidRPr="00502207">
        <w:rPr>
          <w:rFonts w:ascii="Times New Roman" w:hAnsi="Times New Roman"/>
        </w:rPr>
        <w:t>Усть-Удинского</w:t>
      </w:r>
      <w:proofErr w:type="spellEnd"/>
      <w:r w:rsidR="004617EB" w:rsidRPr="00502207">
        <w:rPr>
          <w:rFonts w:ascii="Times New Roman" w:hAnsi="Times New Roman"/>
        </w:rPr>
        <w:t xml:space="preserve"> муниципального образования «</w:t>
      </w:r>
      <w:r w:rsidR="00DA04A4">
        <w:rPr>
          <w:rFonts w:ascii="Times New Roman" w:hAnsi="Times New Roman"/>
          <w:bCs/>
          <w:kern w:val="28"/>
        </w:rPr>
        <w:t xml:space="preserve">Социально-экономическое развитие территории </w:t>
      </w:r>
      <w:proofErr w:type="spellStart"/>
      <w:r w:rsidR="00DA04A4">
        <w:rPr>
          <w:rFonts w:ascii="Times New Roman" w:hAnsi="Times New Roman"/>
          <w:bCs/>
          <w:kern w:val="28"/>
        </w:rPr>
        <w:t>п</w:t>
      </w:r>
      <w:proofErr w:type="gramStart"/>
      <w:r w:rsidR="00DA04A4">
        <w:rPr>
          <w:rFonts w:ascii="Times New Roman" w:hAnsi="Times New Roman"/>
          <w:bCs/>
          <w:kern w:val="28"/>
        </w:rPr>
        <w:t>.У</w:t>
      </w:r>
      <w:proofErr w:type="gramEnd"/>
      <w:r w:rsidR="00DA04A4">
        <w:rPr>
          <w:rFonts w:ascii="Times New Roman" w:hAnsi="Times New Roman"/>
          <w:bCs/>
          <w:kern w:val="28"/>
        </w:rPr>
        <w:t>сть</w:t>
      </w:r>
      <w:proofErr w:type="spellEnd"/>
      <w:r w:rsidR="00DA04A4">
        <w:rPr>
          <w:rFonts w:ascii="Times New Roman" w:hAnsi="Times New Roman"/>
          <w:bCs/>
          <w:kern w:val="28"/>
        </w:rPr>
        <w:t>-Уда</w:t>
      </w:r>
      <w:r w:rsidR="00DA04A4">
        <w:rPr>
          <w:rFonts w:ascii="Times New Roman" w:hAnsi="Times New Roman"/>
        </w:rPr>
        <w:t>» на 2022-2026</w:t>
      </w:r>
      <w:r w:rsidR="004617EB" w:rsidRPr="00502207">
        <w:rPr>
          <w:rFonts w:ascii="Times New Roman" w:hAnsi="Times New Roman"/>
        </w:rPr>
        <w:t xml:space="preserve"> годы, в соответствии с </w:t>
      </w:r>
      <w:r w:rsidR="00DA04A4">
        <w:rPr>
          <w:rFonts w:ascii="Times New Roman" w:hAnsi="Times New Roman"/>
        </w:rPr>
        <w:t xml:space="preserve">решением Думы </w:t>
      </w:r>
      <w:proofErr w:type="spellStart"/>
      <w:r w:rsidR="00DA04A4">
        <w:rPr>
          <w:rFonts w:ascii="Times New Roman" w:hAnsi="Times New Roman"/>
        </w:rPr>
        <w:t>Усть-Удинского</w:t>
      </w:r>
      <w:proofErr w:type="spellEnd"/>
      <w:r w:rsidR="00DA04A4">
        <w:rPr>
          <w:rFonts w:ascii="Times New Roman" w:hAnsi="Times New Roman"/>
        </w:rPr>
        <w:t xml:space="preserve"> </w:t>
      </w:r>
      <w:r w:rsidR="002F4CE2">
        <w:rPr>
          <w:rFonts w:ascii="Times New Roman" w:hAnsi="Times New Roman"/>
        </w:rPr>
        <w:t>муниципального образования от 27.09.2022 г. № 28/2</w:t>
      </w:r>
      <w:r w:rsidR="00DA04A4">
        <w:rPr>
          <w:rFonts w:ascii="Times New Roman" w:hAnsi="Times New Roman"/>
        </w:rPr>
        <w:t>-Д</w:t>
      </w:r>
      <w:r w:rsidR="004617EB" w:rsidRPr="00502207">
        <w:rPr>
          <w:rFonts w:ascii="Times New Roman" w:hAnsi="Times New Roman"/>
        </w:rPr>
        <w:t xml:space="preserve"> «О </w:t>
      </w:r>
      <w:r w:rsidR="00DA04A4">
        <w:rPr>
          <w:rFonts w:ascii="Times New Roman" w:hAnsi="Times New Roman"/>
        </w:rPr>
        <w:t xml:space="preserve">внесении изменений и дополнений в решение Думы </w:t>
      </w:r>
      <w:proofErr w:type="spellStart"/>
      <w:r w:rsidR="00DA04A4">
        <w:rPr>
          <w:rFonts w:ascii="Times New Roman" w:hAnsi="Times New Roman"/>
        </w:rPr>
        <w:t>Усть-Удинского</w:t>
      </w:r>
      <w:proofErr w:type="spellEnd"/>
      <w:r w:rsidR="00DA04A4">
        <w:rPr>
          <w:rFonts w:ascii="Times New Roman" w:hAnsi="Times New Roman"/>
        </w:rPr>
        <w:t xml:space="preserve"> муниципального образования «О бюджете </w:t>
      </w:r>
      <w:proofErr w:type="spellStart"/>
      <w:r w:rsidR="00DA04A4">
        <w:rPr>
          <w:rFonts w:ascii="Times New Roman" w:hAnsi="Times New Roman"/>
        </w:rPr>
        <w:t>Усть-Удинского</w:t>
      </w:r>
      <w:proofErr w:type="spellEnd"/>
      <w:r w:rsidR="00DA04A4">
        <w:rPr>
          <w:rFonts w:ascii="Times New Roman" w:hAnsi="Times New Roman"/>
        </w:rPr>
        <w:t xml:space="preserve"> муниципального образования на 2022 год и плановый период 2023 и 2024 годов»</w:t>
      </w:r>
      <w:r w:rsidR="00611276" w:rsidRPr="00502207">
        <w:rPr>
          <w:rFonts w:ascii="Times New Roman" w:hAnsi="Times New Roman"/>
        </w:rPr>
        <w:t>,</w:t>
      </w:r>
      <w:r w:rsidR="009905F1" w:rsidRPr="00502207">
        <w:rPr>
          <w:rFonts w:ascii="Times New Roman" w:hAnsi="Times New Roman"/>
        </w:rPr>
        <w:t xml:space="preserve"> </w:t>
      </w:r>
      <w:r w:rsidR="00CF37E0" w:rsidRPr="00502207">
        <w:rPr>
          <w:rFonts w:ascii="Times New Roman" w:hAnsi="Times New Roman"/>
        </w:rPr>
        <w:t>руководствуясь Положением о порядке принятия решений о раз</w:t>
      </w:r>
      <w:r w:rsidR="00DA04A4">
        <w:rPr>
          <w:rFonts w:ascii="Times New Roman" w:hAnsi="Times New Roman"/>
        </w:rPr>
        <w:t xml:space="preserve">работке муниципальных программ </w:t>
      </w:r>
      <w:proofErr w:type="spellStart"/>
      <w:r w:rsidR="00CF37E0" w:rsidRPr="00502207">
        <w:rPr>
          <w:rFonts w:ascii="Times New Roman" w:hAnsi="Times New Roman"/>
        </w:rPr>
        <w:t>Усть-Удинс</w:t>
      </w:r>
      <w:r w:rsidR="00DA04A4">
        <w:rPr>
          <w:rFonts w:ascii="Times New Roman" w:hAnsi="Times New Roman"/>
        </w:rPr>
        <w:t>кого</w:t>
      </w:r>
      <w:proofErr w:type="spellEnd"/>
      <w:r w:rsidR="00DA04A4">
        <w:rPr>
          <w:rFonts w:ascii="Times New Roman" w:hAnsi="Times New Roman"/>
        </w:rPr>
        <w:t xml:space="preserve"> муниципального образования</w:t>
      </w:r>
      <w:r w:rsidR="00CF37E0" w:rsidRPr="00502207">
        <w:rPr>
          <w:rFonts w:ascii="Times New Roman" w:hAnsi="Times New Roman"/>
        </w:rPr>
        <w:t xml:space="preserve">, и их формирования и реализации, утверждённого постановлением администрации </w:t>
      </w:r>
      <w:proofErr w:type="spellStart"/>
      <w:r w:rsidR="00CF37E0" w:rsidRPr="00502207">
        <w:rPr>
          <w:rFonts w:ascii="Times New Roman" w:hAnsi="Times New Roman"/>
        </w:rPr>
        <w:t>Уст</w:t>
      </w:r>
      <w:r w:rsidR="00DA04A4">
        <w:rPr>
          <w:rFonts w:ascii="Times New Roman" w:hAnsi="Times New Roman"/>
        </w:rPr>
        <w:t>ь-Удинского</w:t>
      </w:r>
      <w:proofErr w:type="spellEnd"/>
      <w:r w:rsidR="00DA04A4">
        <w:rPr>
          <w:rFonts w:ascii="Times New Roman" w:hAnsi="Times New Roman"/>
        </w:rPr>
        <w:t xml:space="preserve"> муниципального образования от 19.05.2021 г. № 33</w:t>
      </w:r>
      <w:r w:rsidR="00CF37E0" w:rsidRPr="00502207">
        <w:rPr>
          <w:rFonts w:ascii="Times New Roman" w:hAnsi="Times New Roman"/>
        </w:rPr>
        <w:t>, статьями 41</w:t>
      </w:r>
      <w:r w:rsidR="009905F1" w:rsidRPr="00502207">
        <w:rPr>
          <w:rFonts w:ascii="Times New Roman" w:hAnsi="Times New Roman"/>
        </w:rPr>
        <w:t>,45 Устава</w:t>
      </w:r>
      <w:r w:rsidR="00682C19" w:rsidRPr="00502207">
        <w:rPr>
          <w:rFonts w:ascii="Times New Roman" w:hAnsi="Times New Roman"/>
        </w:rPr>
        <w:t xml:space="preserve"> </w:t>
      </w:r>
      <w:proofErr w:type="spellStart"/>
      <w:r w:rsidR="00682C19" w:rsidRPr="00502207">
        <w:rPr>
          <w:rFonts w:ascii="Times New Roman" w:hAnsi="Times New Roman"/>
        </w:rPr>
        <w:t>Усть-Удинс</w:t>
      </w:r>
      <w:r w:rsidR="00DA04A4">
        <w:rPr>
          <w:rFonts w:ascii="Times New Roman" w:hAnsi="Times New Roman"/>
        </w:rPr>
        <w:t>кого</w:t>
      </w:r>
      <w:proofErr w:type="spellEnd"/>
      <w:r w:rsidR="00DA04A4">
        <w:rPr>
          <w:rFonts w:ascii="Times New Roman" w:hAnsi="Times New Roman"/>
        </w:rPr>
        <w:t xml:space="preserve"> муниципального образования,</w:t>
      </w:r>
    </w:p>
    <w:p w:rsidR="00502207" w:rsidRPr="00502207" w:rsidRDefault="00502207" w:rsidP="00502207">
      <w:pPr>
        <w:ind w:firstLine="708"/>
        <w:textAlignment w:val="baseline"/>
        <w:rPr>
          <w:rFonts w:ascii="Times New Roman" w:hAnsi="Times New Roman"/>
        </w:rPr>
      </w:pPr>
    </w:p>
    <w:p w:rsidR="00F7137A" w:rsidRDefault="006F67A6" w:rsidP="002465F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Cs/>
          <w:iCs/>
        </w:rPr>
      </w:pPr>
      <w:r w:rsidRPr="00502207">
        <w:rPr>
          <w:rFonts w:ascii="Times New Roman" w:hAnsi="Times New Roman"/>
          <w:bCs/>
          <w:iCs/>
        </w:rPr>
        <w:t>ПОСТАНОВЛЯ</w:t>
      </w:r>
      <w:r w:rsidR="00F7137A" w:rsidRPr="00502207">
        <w:rPr>
          <w:rFonts w:ascii="Times New Roman" w:hAnsi="Times New Roman"/>
          <w:bCs/>
          <w:iCs/>
        </w:rPr>
        <w:t>ЕТ</w:t>
      </w:r>
      <w:r w:rsidR="00CF3B5D" w:rsidRPr="00502207">
        <w:rPr>
          <w:rFonts w:ascii="Times New Roman" w:hAnsi="Times New Roman"/>
          <w:bCs/>
          <w:iCs/>
        </w:rPr>
        <w:t>:</w:t>
      </w:r>
    </w:p>
    <w:p w:rsidR="00502207" w:rsidRPr="00502207" w:rsidRDefault="00502207" w:rsidP="002465FD">
      <w:pPr>
        <w:widowControl w:val="0"/>
        <w:autoSpaceDE w:val="0"/>
        <w:autoSpaceDN w:val="0"/>
        <w:adjustRightInd w:val="0"/>
        <w:ind w:firstLine="709"/>
        <w:jc w:val="center"/>
        <w:outlineLvl w:val="0"/>
        <w:rPr>
          <w:rFonts w:ascii="Times New Roman" w:hAnsi="Times New Roman"/>
          <w:bCs/>
          <w:iCs/>
        </w:rPr>
      </w:pPr>
    </w:p>
    <w:p w:rsidR="00CF37E0" w:rsidRPr="00502207" w:rsidRDefault="00020A27" w:rsidP="000C09EB">
      <w:pPr>
        <w:pStyle w:val="a8"/>
        <w:spacing w:before="0" w:beforeAutospacing="0" w:after="0" w:afterAutospacing="0"/>
        <w:ind w:firstLine="709"/>
        <w:rPr>
          <w:rFonts w:ascii="Times New Roman" w:hAnsi="Times New Roman"/>
        </w:rPr>
      </w:pPr>
      <w:r w:rsidRPr="00502207">
        <w:rPr>
          <w:rFonts w:ascii="Times New Roman" w:hAnsi="Times New Roman"/>
        </w:rPr>
        <w:t>1.</w:t>
      </w:r>
      <w:r w:rsidR="00EA32B0" w:rsidRPr="00502207">
        <w:rPr>
          <w:rFonts w:ascii="Times New Roman" w:hAnsi="Times New Roman"/>
        </w:rPr>
        <w:t xml:space="preserve"> </w:t>
      </w:r>
      <w:r w:rsidR="00CF37E0" w:rsidRPr="00502207">
        <w:rPr>
          <w:rFonts w:ascii="Times New Roman" w:hAnsi="Times New Roman"/>
        </w:rPr>
        <w:t xml:space="preserve">Внести в муниципальную программу </w:t>
      </w:r>
      <w:proofErr w:type="spellStart"/>
      <w:r w:rsidR="00CF37E0" w:rsidRPr="00502207">
        <w:rPr>
          <w:rFonts w:ascii="Times New Roman" w:hAnsi="Times New Roman"/>
        </w:rPr>
        <w:t>Усть-Удинского</w:t>
      </w:r>
      <w:proofErr w:type="spellEnd"/>
      <w:r w:rsidR="00CF37E0" w:rsidRPr="00502207">
        <w:rPr>
          <w:rFonts w:ascii="Times New Roman" w:hAnsi="Times New Roman"/>
        </w:rPr>
        <w:t xml:space="preserve"> муниципального образования «</w:t>
      </w:r>
      <w:r w:rsidR="00DA04A4">
        <w:rPr>
          <w:rFonts w:ascii="Times New Roman" w:hAnsi="Times New Roman"/>
          <w:bCs/>
          <w:kern w:val="28"/>
        </w:rPr>
        <w:t xml:space="preserve">Социально-экономическое развитие территории </w:t>
      </w:r>
      <w:proofErr w:type="spellStart"/>
      <w:r w:rsidR="00DA04A4">
        <w:rPr>
          <w:rFonts w:ascii="Times New Roman" w:hAnsi="Times New Roman"/>
          <w:bCs/>
          <w:kern w:val="28"/>
        </w:rPr>
        <w:t>п</w:t>
      </w:r>
      <w:proofErr w:type="gramStart"/>
      <w:r w:rsidR="00DA04A4">
        <w:rPr>
          <w:rFonts w:ascii="Times New Roman" w:hAnsi="Times New Roman"/>
          <w:bCs/>
          <w:kern w:val="28"/>
        </w:rPr>
        <w:t>.У</w:t>
      </w:r>
      <w:proofErr w:type="gramEnd"/>
      <w:r w:rsidR="00DA04A4">
        <w:rPr>
          <w:rFonts w:ascii="Times New Roman" w:hAnsi="Times New Roman"/>
          <w:bCs/>
          <w:kern w:val="28"/>
        </w:rPr>
        <w:t>сть</w:t>
      </w:r>
      <w:proofErr w:type="spellEnd"/>
      <w:r w:rsidR="00DA04A4">
        <w:rPr>
          <w:rFonts w:ascii="Times New Roman" w:hAnsi="Times New Roman"/>
          <w:bCs/>
          <w:kern w:val="28"/>
        </w:rPr>
        <w:t>-Уда</w:t>
      </w:r>
      <w:r w:rsidR="00DA04A4">
        <w:rPr>
          <w:rFonts w:ascii="Times New Roman" w:hAnsi="Times New Roman"/>
        </w:rPr>
        <w:t>» на 2022-2026</w:t>
      </w:r>
      <w:r w:rsidR="00CF37E0" w:rsidRPr="00502207">
        <w:rPr>
          <w:rFonts w:ascii="Times New Roman" w:hAnsi="Times New Roman"/>
        </w:rPr>
        <w:t xml:space="preserve"> годы, (далее – муниципальная программа) следующие изменения:</w:t>
      </w:r>
    </w:p>
    <w:p w:rsidR="002B0AE3" w:rsidRPr="00502207" w:rsidRDefault="002B0AE3" w:rsidP="00CF37E0">
      <w:pPr>
        <w:pStyle w:val="a8"/>
        <w:numPr>
          <w:ilvl w:val="1"/>
          <w:numId w:val="8"/>
        </w:numPr>
        <w:spacing w:before="0" w:beforeAutospacing="0" w:after="0" w:afterAutospacing="0"/>
        <w:rPr>
          <w:rFonts w:ascii="Times New Roman" w:hAnsi="Times New Roman"/>
        </w:rPr>
      </w:pPr>
      <w:r w:rsidRPr="00502207">
        <w:rPr>
          <w:rFonts w:ascii="Times New Roman" w:hAnsi="Times New Roman"/>
        </w:rPr>
        <w:t>Строку «Ресурсное обеспечение муниципальной программы</w:t>
      </w:r>
      <w:r w:rsidR="00DA04A4">
        <w:rPr>
          <w:rFonts w:ascii="Times New Roman" w:hAnsi="Times New Roman"/>
        </w:rPr>
        <w:t>»</w:t>
      </w:r>
      <w:r w:rsidRPr="00502207">
        <w:rPr>
          <w:rFonts w:ascii="Times New Roman" w:hAnsi="Times New Roman"/>
        </w:rPr>
        <w:t xml:space="preserve"> паспорта муниципальной программы изложить в следующей редакции: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2B0AE3" w:rsidRPr="00502207" w:rsidTr="002B0AE3">
        <w:tc>
          <w:tcPr>
            <w:tcW w:w="4785" w:type="dxa"/>
          </w:tcPr>
          <w:p w:rsidR="002B0AE3" w:rsidRPr="00502207" w:rsidRDefault="002B0AE3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 w:rsidRPr="00502207">
              <w:rPr>
                <w:rFonts w:ascii="Times New Roman" w:hAnsi="Times New Roman"/>
              </w:rPr>
              <w:t>Ресурсное обеспечение муниципальной программы</w:t>
            </w:r>
          </w:p>
        </w:tc>
        <w:tc>
          <w:tcPr>
            <w:tcW w:w="4786" w:type="dxa"/>
          </w:tcPr>
          <w:p w:rsidR="002B0AE3" w:rsidRPr="00502207" w:rsidRDefault="008E4005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 w:rsidRPr="00502207">
              <w:rPr>
                <w:rFonts w:ascii="Times New Roman" w:hAnsi="Times New Roman"/>
              </w:rPr>
              <w:t xml:space="preserve">Общий объем </w:t>
            </w:r>
            <w:r w:rsidR="00B315E2">
              <w:rPr>
                <w:rFonts w:ascii="Times New Roman" w:hAnsi="Times New Roman"/>
              </w:rPr>
              <w:t>финансирования</w:t>
            </w:r>
            <w:r w:rsidRPr="00502207">
              <w:rPr>
                <w:rFonts w:ascii="Times New Roman" w:hAnsi="Times New Roman"/>
              </w:rPr>
              <w:t xml:space="preserve"> составляет </w:t>
            </w:r>
            <w:r w:rsidR="009A77E4">
              <w:rPr>
                <w:rFonts w:ascii="Times New Roman" w:hAnsi="Times New Roman"/>
              </w:rPr>
              <w:t>25802,54363</w:t>
            </w:r>
            <w:r w:rsidRPr="00502207">
              <w:rPr>
                <w:rFonts w:ascii="Times New Roman" w:hAnsi="Times New Roman"/>
              </w:rPr>
              <w:t xml:space="preserve"> тыс.</w:t>
            </w:r>
            <w:r w:rsidR="00AC64DE">
              <w:rPr>
                <w:rFonts w:ascii="Times New Roman" w:hAnsi="Times New Roman"/>
              </w:rPr>
              <w:t xml:space="preserve"> </w:t>
            </w:r>
            <w:r w:rsidRPr="00502207">
              <w:rPr>
                <w:rFonts w:ascii="Times New Roman" w:hAnsi="Times New Roman"/>
              </w:rPr>
              <w:t>рублей, в том числе по годам:</w:t>
            </w:r>
          </w:p>
          <w:p w:rsidR="008E4005" w:rsidRPr="00502207" w:rsidRDefault="00B315E2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  <w:r w:rsidR="00AC64DE">
              <w:rPr>
                <w:rFonts w:ascii="Times New Roman" w:hAnsi="Times New Roman"/>
              </w:rPr>
              <w:t xml:space="preserve"> год – </w:t>
            </w:r>
            <w:r w:rsidR="009A77E4">
              <w:rPr>
                <w:rFonts w:ascii="Times New Roman" w:hAnsi="Times New Roman"/>
              </w:rPr>
              <w:t>8789,94263</w:t>
            </w:r>
            <w:r w:rsidR="00FA45B6">
              <w:rPr>
                <w:rFonts w:ascii="Times New Roman" w:hAnsi="Times New Roman"/>
              </w:rPr>
              <w:t xml:space="preserve"> тыс. руб.</w:t>
            </w:r>
            <w:r w:rsidR="00CC20ED" w:rsidRPr="00502207">
              <w:rPr>
                <w:rFonts w:ascii="Times New Roman" w:hAnsi="Times New Roman"/>
              </w:rPr>
              <w:t>;</w:t>
            </w:r>
          </w:p>
          <w:p w:rsidR="00CC20ED" w:rsidRPr="00502207" w:rsidRDefault="00FA45B6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13127,601 тыс.</w:t>
            </w:r>
            <w:r w:rsidR="00F359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</w:t>
            </w:r>
            <w:r w:rsidR="00CC20ED" w:rsidRPr="00502207">
              <w:rPr>
                <w:rFonts w:ascii="Times New Roman" w:hAnsi="Times New Roman"/>
              </w:rPr>
              <w:t>;</w:t>
            </w:r>
          </w:p>
          <w:p w:rsidR="00CC20ED" w:rsidRPr="00502207" w:rsidRDefault="00FA45B6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1295,00 тыс.</w:t>
            </w:r>
            <w:r w:rsidR="00F359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</w:t>
            </w:r>
            <w:r w:rsidR="00CC20ED" w:rsidRPr="00502207">
              <w:rPr>
                <w:rFonts w:ascii="Times New Roman" w:hAnsi="Times New Roman"/>
              </w:rPr>
              <w:t>;</w:t>
            </w:r>
          </w:p>
          <w:p w:rsidR="00CC20ED" w:rsidRPr="00502207" w:rsidRDefault="00FA45B6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1295,00 тыс.</w:t>
            </w:r>
            <w:r w:rsidR="00F359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</w:t>
            </w:r>
            <w:r w:rsidR="00CC20ED" w:rsidRPr="00502207">
              <w:rPr>
                <w:rFonts w:ascii="Times New Roman" w:hAnsi="Times New Roman"/>
              </w:rPr>
              <w:t>;</w:t>
            </w:r>
          </w:p>
          <w:p w:rsidR="00CC20ED" w:rsidRPr="00502207" w:rsidRDefault="00FA45B6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 – 1295,00 тыс.</w:t>
            </w:r>
            <w:r w:rsidR="00F35999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руб.</w:t>
            </w:r>
          </w:p>
          <w:p w:rsidR="00CC20ED" w:rsidRDefault="00F35999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средств местного бюджета для реализа</w:t>
            </w:r>
            <w:r w:rsidR="00AC64DE">
              <w:rPr>
                <w:rFonts w:ascii="Times New Roman" w:hAnsi="Times New Roman"/>
              </w:rPr>
              <w:t xml:space="preserve">ции программы составит </w:t>
            </w:r>
            <w:r w:rsidR="009A77E4">
              <w:rPr>
                <w:rFonts w:ascii="Times New Roman" w:hAnsi="Times New Roman"/>
              </w:rPr>
              <w:t>9083,12763</w:t>
            </w:r>
            <w:r>
              <w:rPr>
                <w:rFonts w:ascii="Times New Roman" w:hAnsi="Times New Roman"/>
              </w:rPr>
              <w:t xml:space="preserve"> тыс. руб., в том числе по годам:</w:t>
            </w:r>
          </w:p>
          <w:p w:rsidR="00F35999" w:rsidRDefault="00AC64DE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</w:t>
            </w:r>
            <w:r w:rsidR="009A77E4">
              <w:rPr>
                <w:rFonts w:ascii="Times New Roman" w:hAnsi="Times New Roman"/>
              </w:rPr>
              <w:t>1338,94263</w:t>
            </w:r>
            <w:bookmarkStart w:id="0" w:name="_GoBack"/>
            <w:bookmarkEnd w:id="0"/>
            <w:r w:rsidR="00F35999">
              <w:rPr>
                <w:rFonts w:ascii="Times New Roman" w:hAnsi="Times New Roman"/>
              </w:rPr>
              <w:t xml:space="preserve"> тыс. руб.;</w:t>
            </w:r>
          </w:p>
          <w:p w:rsidR="00F35999" w:rsidRDefault="00F35999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3859,185 тыс. руб.;</w:t>
            </w:r>
          </w:p>
          <w:p w:rsidR="00F35999" w:rsidRDefault="00F35999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1295,00 тыс. руб.;</w:t>
            </w:r>
          </w:p>
          <w:p w:rsidR="00F35999" w:rsidRDefault="00F35999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1295,00 тыс. руб.;</w:t>
            </w:r>
          </w:p>
          <w:p w:rsidR="00F35999" w:rsidRDefault="00F35999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 – 1295,00 тыс. руб.</w:t>
            </w:r>
          </w:p>
          <w:p w:rsidR="00FB50E4" w:rsidRDefault="00FB50E4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</w:p>
          <w:p w:rsidR="00F35999" w:rsidRDefault="00F35999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Объем средств областного бюджета для реализации программы составляет</w:t>
            </w:r>
            <w:r w:rsidR="00FB50E4">
              <w:rPr>
                <w:rFonts w:ascii="Times New Roman" w:hAnsi="Times New Roman"/>
              </w:rPr>
              <w:t xml:space="preserve"> 16719,416 тыс. руб., в том числе по годам:</w:t>
            </w:r>
          </w:p>
          <w:p w:rsidR="00F35999" w:rsidRDefault="00F35999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7451,00</w:t>
            </w:r>
            <w:r w:rsidR="000C5372">
              <w:rPr>
                <w:rFonts w:ascii="Times New Roman" w:hAnsi="Times New Roman"/>
              </w:rPr>
              <w:t xml:space="preserve"> тыс. руб.;</w:t>
            </w:r>
          </w:p>
          <w:p w:rsidR="000C5372" w:rsidRDefault="000C5372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9268,416 тыс. руб.;</w:t>
            </w:r>
          </w:p>
          <w:p w:rsidR="000C5372" w:rsidRDefault="000C5372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0,00 тыс. руб.;</w:t>
            </w:r>
          </w:p>
          <w:p w:rsidR="000C5372" w:rsidRDefault="000C5372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0,00 тыс. руб.;</w:t>
            </w:r>
          </w:p>
          <w:p w:rsidR="000C5372" w:rsidRDefault="000C5372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 – 0,00 тыс. руб.</w:t>
            </w:r>
          </w:p>
          <w:p w:rsidR="000C5372" w:rsidRPr="00502207" w:rsidRDefault="000C5372" w:rsidP="002B0AE3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</w:p>
        </w:tc>
      </w:tr>
    </w:tbl>
    <w:p w:rsidR="002B0AE3" w:rsidRDefault="002B0AE3" w:rsidP="002B0AE3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0C5372" w:rsidRDefault="000C5372" w:rsidP="002B0AE3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Объемы финансирования муниципальной программы ежегодно уточняются при формировании местного и областного бюджета, и затраты, </w:t>
      </w:r>
      <w:proofErr w:type="gramStart"/>
      <w:r>
        <w:rPr>
          <w:rFonts w:ascii="Times New Roman" w:hAnsi="Times New Roman"/>
        </w:rPr>
        <w:t>необходимых</w:t>
      </w:r>
      <w:proofErr w:type="gramEnd"/>
      <w:r>
        <w:rPr>
          <w:rFonts w:ascii="Times New Roman" w:hAnsi="Times New Roman"/>
        </w:rPr>
        <w:t xml:space="preserve"> для реализации муниципальной программы.</w:t>
      </w:r>
    </w:p>
    <w:p w:rsidR="000C5372" w:rsidRDefault="000C5372" w:rsidP="002B0AE3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Ресурсное обеспечение мероприятий муниципальной программы за счет средств местного б</w:t>
      </w:r>
      <w:r w:rsidR="006E5AF0">
        <w:rPr>
          <w:rFonts w:ascii="Times New Roman" w:hAnsi="Times New Roman"/>
        </w:rPr>
        <w:t>юджета приводится в приложении 7</w:t>
      </w:r>
      <w:r>
        <w:rPr>
          <w:rFonts w:ascii="Times New Roman" w:hAnsi="Times New Roman"/>
        </w:rPr>
        <w:t xml:space="preserve"> к муниципальной программе.</w:t>
      </w:r>
    </w:p>
    <w:p w:rsidR="000C5372" w:rsidRPr="00502207" w:rsidRDefault="000C5372" w:rsidP="002B0AE3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>Прогнозная (справочная) оценка ресурсного обеспечения реализации муниципальной программы за счет всех источников финансир</w:t>
      </w:r>
      <w:r w:rsidR="006E5AF0">
        <w:rPr>
          <w:rFonts w:ascii="Times New Roman" w:hAnsi="Times New Roman"/>
        </w:rPr>
        <w:t>ования приводится в приложении 8</w:t>
      </w:r>
      <w:r>
        <w:rPr>
          <w:rFonts w:ascii="Times New Roman" w:hAnsi="Times New Roman"/>
        </w:rPr>
        <w:t xml:space="preserve"> к муниципальной программе</w:t>
      </w:r>
      <w:r w:rsidR="006E5AF0">
        <w:rPr>
          <w:rFonts w:ascii="Times New Roman" w:hAnsi="Times New Roman"/>
        </w:rPr>
        <w:t>.</w:t>
      </w:r>
    </w:p>
    <w:p w:rsidR="00910382" w:rsidRDefault="00870042" w:rsidP="006E5AF0">
      <w:pPr>
        <w:pStyle w:val="a8"/>
        <w:numPr>
          <w:ilvl w:val="1"/>
          <w:numId w:val="8"/>
        </w:numPr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В</w:t>
      </w:r>
      <w:r w:rsidR="006E5AF0">
        <w:rPr>
          <w:rFonts w:ascii="Times New Roman" w:hAnsi="Times New Roman"/>
        </w:rPr>
        <w:t xml:space="preserve"> приложении № 1 к муниципальной программе строку «</w:t>
      </w:r>
      <w:r w:rsidR="00910382" w:rsidRPr="00502207">
        <w:rPr>
          <w:rFonts w:ascii="Times New Roman" w:hAnsi="Times New Roman"/>
        </w:rPr>
        <w:t>Ресу</w:t>
      </w:r>
      <w:r w:rsidR="006E5AF0">
        <w:rPr>
          <w:rFonts w:ascii="Times New Roman" w:hAnsi="Times New Roman"/>
        </w:rPr>
        <w:t>рсное обеспечение под</w:t>
      </w:r>
      <w:r w:rsidR="00910382" w:rsidRPr="00502207">
        <w:rPr>
          <w:rFonts w:ascii="Times New Roman" w:hAnsi="Times New Roman"/>
        </w:rPr>
        <w:t xml:space="preserve">программы» </w:t>
      </w:r>
      <w:r w:rsidR="006E5AF0">
        <w:rPr>
          <w:rFonts w:ascii="Times New Roman" w:hAnsi="Times New Roman"/>
        </w:rPr>
        <w:t xml:space="preserve">паспорта подпрограммы «Благоустройство </w:t>
      </w:r>
      <w:proofErr w:type="spellStart"/>
      <w:r w:rsidR="006E5AF0">
        <w:rPr>
          <w:rFonts w:ascii="Times New Roman" w:hAnsi="Times New Roman"/>
        </w:rPr>
        <w:t>Усть-Удинского</w:t>
      </w:r>
      <w:proofErr w:type="spellEnd"/>
      <w:r w:rsidR="006E5AF0">
        <w:rPr>
          <w:rFonts w:ascii="Times New Roman" w:hAnsi="Times New Roman"/>
        </w:rPr>
        <w:t xml:space="preserve"> муниципального образования» на 2022-2026 годы </w:t>
      </w:r>
      <w:r w:rsidR="00910382" w:rsidRPr="00502207">
        <w:rPr>
          <w:rFonts w:ascii="Times New Roman" w:hAnsi="Times New Roman"/>
        </w:rPr>
        <w:t>муниципальной программы изложить в следующей редакции: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6E5AF0" w:rsidTr="006E5AF0">
        <w:tc>
          <w:tcPr>
            <w:tcW w:w="4785" w:type="dxa"/>
          </w:tcPr>
          <w:p w:rsidR="006E5AF0" w:rsidRDefault="00FB50E4" w:rsidP="006E5AF0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Ресурсное обеспечение подпрограммы</w:t>
            </w:r>
          </w:p>
        </w:tc>
        <w:tc>
          <w:tcPr>
            <w:tcW w:w="4786" w:type="dxa"/>
          </w:tcPr>
          <w:p w:rsidR="0070030D" w:rsidRDefault="0070030D" w:rsidP="006E5AF0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сре</w:t>
            </w:r>
            <w:proofErr w:type="gramStart"/>
            <w:r>
              <w:rPr>
                <w:rFonts w:ascii="Times New Roman" w:hAnsi="Times New Roman"/>
              </w:rPr>
              <w:t>дств дл</w:t>
            </w:r>
            <w:proofErr w:type="gramEnd"/>
            <w:r>
              <w:rPr>
                <w:rFonts w:ascii="Times New Roman" w:hAnsi="Times New Roman"/>
              </w:rPr>
              <w:t xml:space="preserve">я реализации подпрограммы составляет </w:t>
            </w:r>
            <w:r w:rsidR="002F4CE2">
              <w:rPr>
                <w:rFonts w:ascii="Times New Roman" w:hAnsi="Times New Roman"/>
              </w:rPr>
              <w:t>13676,281</w:t>
            </w:r>
            <w:r>
              <w:rPr>
                <w:rFonts w:ascii="Times New Roman" w:hAnsi="Times New Roman"/>
              </w:rPr>
              <w:t xml:space="preserve"> тыс. руб., в том числе:</w:t>
            </w:r>
          </w:p>
          <w:p w:rsidR="006E5AF0" w:rsidRDefault="00FB50E4" w:rsidP="006E5AF0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средств местного бюджета подпрограммы составит </w:t>
            </w:r>
            <w:r w:rsidR="002F4CE2">
              <w:rPr>
                <w:rFonts w:ascii="Times New Roman" w:hAnsi="Times New Roman"/>
              </w:rPr>
              <w:t>4407,865</w:t>
            </w:r>
            <w:r>
              <w:rPr>
                <w:rFonts w:ascii="Times New Roman" w:hAnsi="Times New Roman"/>
              </w:rPr>
              <w:t xml:space="preserve"> тыс. руб., в том числе по годам:</w:t>
            </w:r>
          </w:p>
          <w:p w:rsidR="00FB50E4" w:rsidRDefault="00FB50E4" w:rsidP="006E5AF0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</w:t>
            </w:r>
            <w:r w:rsidR="002F4CE2">
              <w:rPr>
                <w:rFonts w:ascii="Times New Roman" w:hAnsi="Times New Roman"/>
              </w:rPr>
              <w:t>343,68</w:t>
            </w:r>
            <w:r>
              <w:rPr>
                <w:rFonts w:ascii="Times New Roman" w:hAnsi="Times New Roman"/>
              </w:rPr>
              <w:t xml:space="preserve"> тыс. руб.;</w:t>
            </w:r>
          </w:p>
          <w:p w:rsidR="00FB50E4" w:rsidRDefault="00FB50E4" w:rsidP="006E5AF0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2939,185 тыс. руб.;</w:t>
            </w:r>
          </w:p>
          <w:p w:rsidR="00FB50E4" w:rsidRDefault="00FB50E4" w:rsidP="006E5AF0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375,00 тыс. руб.;</w:t>
            </w:r>
          </w:p>
          <w:p w:rsidR="00FB50E4" w:rsidRDefault="00FB50E4" w:rsidP="006E5AF0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375,00 тыс. руб.;</w:t>
            </w:r>
          </w:p>
          <w:p w:rsidR="00FB50E4" w:rsidRDefault="00FB50E4" w:rsidP="006E5AF0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 – 375,00 тыс. руб.</w:t>
            </w:r>
          </w:p>
          <w:p w:rsidR="0070030D" w:rsidRDefault="0070030D" w:rsidP="0070030D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средств областного бюджета подпрограммы составит 9268,416 тыс. руб., в том числе по годам:</w:t>
            </w:r>
          </w:p>
          <w:p w:rsidR="0070030D" w:rsidRDefault="0070030D" w:rsidP="0070030D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0,00 тыс. руб.;</w:t>
            </w:r>
          </w:p>
          <w:p w:rsidR="0070030D" w:rsidRDefault="0070030D" w:rsidP="0070030D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9268,416 тыс. руб.;</w:t>
            </w:r>
          </w:p>
          <w:p w:rsidR="0070030D" w:rsidRDefault="0070030D" w:rsidP="0070030D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0,00 тыс. руб.;</w:t>
            </w:r>
          </w:p>
          <w:p w:rsidR="0070030D" w:rsidRDefault="0070030D" w:rsidP="0070030D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0,00 тыс. руб.;</w:t>
            </w:r>
          </w:p>
          <w:p w:rsidR="0070030D" w:rsidRDefault="0070030D" w:rsidP="0070030D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 – 0,00 тыс. руб.</w:t>
            </w:r>
          </w:p>
          <w:p w:rsidR="0070030D" w:rsidRDefault="0070030D" w:rsidP="006E5AF0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</w:p>
        </w:tc>
      </w:tr>
    </w:tbl>
    <w:p w:rsidR="006E5AF0" w:rsidRPr="00502207" w:rsidRDefault="00FB50E4" w:rsidP="006E5AF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Объем финансирования подпрограммы за счет средств местного бюджета уточняется в соответствии с решением Думы </w:t>
      </w:r>
      <w:proofErr w:type="spellStart"/>
      <w:r>
        <w:rPr>
          <w:rFonts w:ascii="Times New Roman" w:hAnsi="Times New Roman"/>
        </w:rPr>
        <w:t>Усть-Удинского</w:t>
      </w:r>
      <w:proofErr w:type="spellEnd"/>
      <w:r>
        <w:rPr>
          <w:rFonts w:ascii="Times New Roman" w:hAnsi="Times New Roman"/>
        </w:rPr>
        <w:t xml:space="preserve"> муниципального образования о местном бюджете </w:t>
      </w:r>
      <w:proofErr w:type="spellStart"/>
      <w:r>
        <w:rPr>
          <w:rFonts w:ascii="Times New Roman" w:hAnsi="Times New Roman"/>
        </w:rPr>
        <w:t>Усть-Удинского</w:t>
      </w:r>
      <w:proofErr w:type="spellEnd"/>
      <w:r>
        <w:rPr>
          <w:rFonts w:ascii="Times New Roman" w:hAnsi="Times New Roman"/>
        </w:rPr>
        <w:t xml:space="preserve"> муниципального образования на соответствующий финансовый год и на </w:t>
      </w:r>
      <w:r w:rsidR="005840A9">
        <w:rPr>
          <w:rFonts w:ascii="Times New Roman" w:hAnsi="Times New Roman"/>
        </w:rPr>
        <w:t>плановый период.</w:t>
      </w:r>
    </w:p>
    <w:p w:rsidR="00A3689D" w:rsidRDefault="00A3689D" w:rsidP="00A3689D">
      <w:pPr>
        <w:pStyle w:val="a8"/>
        <w:numPr>
          <w:ilvl w:val="1"/>
          <w:numId w:val="8"/>
        </w:numPr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</w:t>
      </w:r>
      <w:r w:rsidR="00145A44">
        <w:rPr>
          <w:rFonts w:ascii="Times New Roman" w:hAnsi="Times New Roman"/>
        </w:rPr>
        <w:t>В приложении № 2 к муниципальной программе строку «Ресурсное обеспечение подпрограммы» паспорта подпрограммы «Модернизация объектов</w:t>
      </w:r>
      <w:r w:rsidR="00870042">
        <w:rPr>
          <w:rFonts w:ascii="Times New Roman" w:hAnsi="Times New Roman"/>
        </w:rPr>
        <w:t xml:space="preserve"> коммунальной инфраструктуры </w:t>
      </w:r>
      <w:proofErr w:type="spellStart"/>
      <w:r w:rsidR="00870042">
        <w:rPr>
          <w:rFonts w:ascii="Times New Roman" w:hAnsi="Times New Roman"/>
        </w:rPr>
        <w:t>Усть-Удинского</w:t>
      </w:r>
      <w:proofErr w:type="spellEnd"/>
      <w:r w:rsidR="00870042">
        <w:rPr>
          <w:rFonts w:ascii="Times New Roman" w:hAnsi="Times New Roman"/>
        </w:rPr>
        <w:t xml:space="preserve"> муниципального образования» </w:t>
      </w:r>
      <w:r>
        <w:rPr>
          <w:rFonts w:ascii="Times New Roman" w:hAnsi="Times New Roman"/>
        </w:rPr>
        <w:t>на 2022-2026 годы муниципальной программы изложить в следующей редакции:</w:t>
      </w:r>
    </w:p>
    <w:p w:rsidR="0070030D" w:rsidRDefault="0070030D" w:rsidP="0070030D">
      <w:pPr>
        <w:pStyle w:val="a8"/>
        <w:spacing w:before="0" w:beforeAutospacing="0" w:after="0" w:afterAutospacing="0"/>
        <w:ind w:left="1069" w:firstLine="0"/>
        <w:rPr>
          <w:rFonts w:ascii="Times New Roman" w:hAnsi="Times New Roman"/>
        </w:rPr>
      </w:pP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3689D" w:rsidTr="00A3689D">
        <w:tc>
          <w:tcPr>
            <w:tcW w:w="4785" w:type="dxa"/>
          </w:tcPr>
          <w:p w:rsidR="00A3689D" w:rsidRDefault="00A3689D" w:rsidP="00A3689D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Ресурсное обеспечение подпрограммы</w:t>
            </w:r>
          </w:p>
        </w:tc>
        <w:tc>
          <w:tcPr>
            <w:tcW w:w="4786" w:type="dxa"/>
          </w:tcPr>
          <w:p w:rsidR="00A3689D" w:rsidRDefault="00145A44" w:rsidP="00A3689D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Общий объем сре</w:t>
            </w:r>
            <w:proofErr w:type="gramStart"/>
            <w:r>
              <w:rPr>
                <w:rFonts w:ascii="Times New Roman" w:hAnsi="Times New Roman"/>
              </w:rPr>
              <w:t>дств дл</w:t>
            </w:r>
            <w:proofErr w:type="gramEnd"/>
            <w:r>
              <w:rPr>
                <w:rFonts w:ascii="Times New Roman" w:hAnsi="Times New Roman"/>
              </w:rPr>
              <w:t>я реализации п</w:t>
            </w:r>
            <w:r w:rsidR="00AC64DE">
              <w:rPr>
                <w:rFonts w:ascii="Times New Roman" w:hAnsi="Times New Roman"/>
              </w:rPr>
              <w:t xml:space="preserve">одпрограммы составляет </w:t>
            </w:r>
            <w:r w:rsidR="002F4CE2">
              <w:rPr>
                <w:rFonts w:ascii="Times New Roman" w:hAnsi="Times New Roman"/>
              </w:rPr>
              <w:t>7526,26263</w:t>
            </w:r>
            <w:r>
              <w:rPr>
                <w:rFonts w:ascii="Times New Roman" w:hAnsi="Times New Roman"/>
              </w:rPr>
              <w:t xml:space="preserve"> тыс. руб., в том числе:</w:t>
            </w:r>
          </w:p>
          <w:p w:rsidR="00145A44" w:rsidRDefault="00AC64DE" w:rsidP="00145A44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2022 год – </w:t>
            </w:r>
            <w:r w:rsidR="002F4CE2">
              <w:rPr>
                <w:rFonts w:ascii="Times New Roman" w:hAnsi="Times New Roman"/>
              </w:rPr>
              <w:t>7526,26263</w:t>
            </w:r>
            <w:r w:rsidR="00145A44">
              <w:rPr>
                <w:rFonts w:ascii="Times New Roman" w:hAnsi="Times New Roman"/>
              </w:rPr>
              <w:t xml:space="preserve"> тыс. руб.;</w:t>
            </w:r>
          </w:p>
          <w:p w:rsidR="00145A44" w:rsidRDefault="00145A44" w:rsidP="00145A44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0,00 тыс. руб.;</w:t>
            </w:r>
          </w:p>
          <w:p w:rsidR="00145A44" w:rsidRDefault="00145A44" w:rsidP="00145A44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0,00 тыс. руб.;</w:t>
            </w:r>
          </w:p>
          <w:p w:rsidR="00145A44" w:rsidRDefault="00145A44" w:rsidP="00145A44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0,00 тыс. руб.;</w:t>
            </w:r>
          </w:p>
          <w:p w:rsidR="00145A44" w:rsidRDefault="00145A44" w:rsidP="00145A44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 – 0,00 тыс. руб.</w:t>
            </w:r>
          </w:p>
          <w:p w:rsidR="00145A44" w:rsidRDefault="00145A44" w:rsidP="00145A44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Объем средств местного бюджета для реализации </w:t>
            </w:r>
            <w:r w:rsidR="00AC64DE">
              <w:rPr>
                <w:rFonts w:ascii="Times New Roman" w:hAnsi="Times New Roman"/>
              </w:rPr>
              <w:t>подпрограммы составляет 3595,310</w:t>
            </w:r>
            <w:r>
              <w:rPr>
                <w:rFonts w:ascii="Times New Roman" w:hAnsi="Times New Roman"/>
              </w:rPr>
              <w:t xml:space="preserve"> тыс. руб.</w:t>
            </w:r>
          </w:p>
          <w:p w:rsidR="00145A44" w:rsidRDefault="002F4CE2" w:rsidP="00145A44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75,26263</w:t>
            </w:r>
            <w:r w:rsidR="00145A44">
              <w:rPr>
                <w:rFonts w:ascii="Times New Roman" w:hAnsi="Times New Roman"/>
              </w:rPr>
              <w:t xml:space="preserve"> тыс. руб.;</w:t>
            </w:r>
          </w:p>
          <w:p w:rsidR="00145A44" w:rsidRDefault="00145A44" w:rsidP="00145A44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0,00 тыс. руб.;</w:t>
            </w:r>
          </w:p>
          <w:p w:rsidR="00145A44" w:rsidRDefault="00145A44" w:rsidP="00145A44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0,00 тыс. руб.;</w:t>
            </w:r>
          </w:p>
          <w:p w:rsidR="00145A44" w:rsidRDefault="00145A44" w:rsidP="00145A44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0,00 тыс. руб.;</w:t>
            </w:r>
          </w:p>
          <w:p w:rsidR="00145A44" w:rsidRDefault="00145A44" w:rsidP="00145A44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 – 0,00 тыс. руб.</w:t>
            </w:r>
          </w:p>
          <w:p w:rsidR="00145A44" w:rsidRDefault="00145A44" w:rsidP="00145A44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Объем средств областного бюджета для реализации подпрограммы составляет 7451,00 тыс. руб., в том числе:</w:t>
            </w:r>
          </w:p>
          <w:p w:rsidR="00145A44" w:rsidRDefault="00145A44" w:rsidP="00145A44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 год – 7451,00 тыс. руб.;</w:t>
            </w:r>
          </w:p>
          <w:p w:rsidR="00145A44" w:rsidRDefault="00145A44" w:rsidP="00145A44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 год – 0,00 тыс. руб.;</w:t>
            </w:r>
          </w:p>
          <w:p w:rsidR="00145A44" w:rsidRDefault="00145A44" w:rsidP="00145A44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2024 год – 0,00 тыс. руб.;</w:t>
            </w:r>
          </w:p>
          <w:p w:rsidR="00145A44" w:rsidRDefault="00145A44" w:rsidP="00145A44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2025 год – 0,00 тыс. руб.;</w:t>
            </w:r>
          </w:p>
          <w:p w:rsidR="00145A44" w:rsidRDefault="00145A44" w:rsidP="00145A44">
            <w:pPr>
              <w:pStyle w:val="a8"/>
              <w:spacing w:before="0" w:beforeAutospacing="0" w:after="0" w:afterAutospacing="0"/>
              <w:ind w:firstLine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2026 год – 0,00 тыс. руб.</w:t>
            </w:r>
          </w:p>
        </w:tc>
      </w:tr>
    </w:tbl>
    <w:p w:rsidR="00A3689D" w:rsidRPr="00A3689D" w:rsidRDefault="00870042" w:rsidP="00A3689D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ab/>
        <w:t xml:space="preserve">Объем финансирования подпрограммы за счет средств местного бюджета уточняется в соответствии с решением Думы </w:t>
      </w:r>
      <w:proofErr w:type="spellStart"/>
      <w:r>
        <w:rPr>
          <w:rFonts w:ascii="Times New Roman" w:hAnsi="Times New Roman"/>
        </w:rPr>
        <w:t>Усть-Удинского</w:t>
      </w:r>
      <w:proofErr w:type="spellEnd"/>
      <w:r>
        <w:rPr>
          <w:rFonts w:ascii="Times New Roman" w:hAnsi="Times New Roman"/>
        </w:rPr>
        <w:t xml:space="preserve"> муниципального образования о местном бюджете </w:t>
      </w:r>
      <w:proofErr w:type="spellStart"/>
      <w:r>
        <w:rPr>
          <w:rFonts w:ascii="Times New Roman" w:hAnsi="Times New Roman"/>
        </w:rPr>
        <w:t>Усть-Удинского</w:t>
      </w:r>
      <w:proofErr w:type="spellEnd"/>
      <w:r>
        <w:rPr>
          <w:rFonts w:ascii="Times New Roman" w:hAnsi="Times New Roman"/>
        </w:rPr>
        <w:t xml:space="preserve"> муниципального образования на соответствующий финансовый год и на плановый период.</w:t>
      </w:r>
    </w:p>
    <w:p w:rsidR="00495A4D" w:rsidRDefault="003E5413" w:rsidP="00870042">
      <w:pPr>
        <w:pStyle w:val="a8"/>
        <w:numPr>
          <w:ilvl w:val="1"/>
          <w:numId w:val="8"/>
        </w:numPr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7</w:t>
      </w:r>
      <w:r w:rsidR="00870042">
        <w:rPr>
          <w:rFonts w:ascii="Times New Roman" w:hAnsi="Times New Roman"/>
        </w:rPr>
        <w:t xml:space="preserve"> к муниципальной программе изложить в новой редакции (приложение №1).</w:t>
      </w:r>
    </w:p>
    <w:p w:rsidR="00870042" w:rsidRPr="00870042" w:rsidRDefault="003E5413" w:rsidP="00870042">
      <w:pPr>
        <w:pStyle w:val="a8"/>
        <w:numPr>
          <w:ilvl w:val="1"/>
          <w:numId w:val="8"/>
        </w:numPr>
        <w:spacing w:before="0" w:beforeAutospacing="0" w:after="0" w:afterAutospacing="0"/>
        <w:rPr>
          <w:rFonts w:ascii="Times New Roman" w:hAnsi="Times New Roman"/>
        </w:rPr>
      </w:pPr>
      <w:r>
        <w:rPr>
          <w:rFonts w:ascii="Times New Roman" w:hAnsi="Times New Roman"/>
        </w:rPr>
        <w:t>Приложение № 8</w:t>
      </w:r>
      <w:r w:rsidR="00870042">
        <w:rPr>
          <w:rFonts w:ascii="Times New Roman" w:hAnsi="Times New Roman"/>
        </w:rPr>
        <w:t xml:space="preserve"> к муниципальной программе изложить в новой редакции (</w:t>
      </w:r>
      <w:r w:rsidR="002F4CE2">
        <w:rPr>
          <w:rFonts w:ascii="Times New Roman" w:hAnsi="Times New Roman"/>
        </w:rPr>
        <w:t>п</w:t>
      </w:r>
      <w:r w:rsidR="00870042">
        <w:rPr>
          <w:rFonts w:ascii="Times New Roman" w:hAnsi="Times New Roman"/>
        </w:rPr>
        <w:t>риложение №2).</w:t>
      </w:r>
    </w:p>
    <w:p w:rsidR="00495A4D" w:rsidRPr="00502207" w:rsidRDefault="00495A4D" w:rsidP="000C09EB">
      <w:pPr>
        <w:pStyle w:val="a8"/>
        <w:spacing w:before="0" w:beforeAutospacing="0" w:after="0" w:afterAutospacing="0"/>
        <w:ind w:firstLine="709"/>
        <w:rPr>
          <w:rFonts w:ascii="Times New Roman" w:hAnsi="Times New Roman"/>
        </w:rPr>
      </w:pPr>
      <w:r w:rsidRPr="00502207">
        <w:rPr>
          <w:rFonts w:ascii="Times New Roman" w:hAnsi="Times New Roman"/>
        </w:rPr>
        <w:t xml:space="preserve">2. Утвердить прилагаемый План мероприятий по реализации муниципальной программы </w:t>
      </w:r>
      <w:proofErr w:type="spellStart"/>
      <w:r w:rsidR="00870042" w:rsidRPr="00502207">
        <w:rPr>
          <w:rFonts w:ascii="Times New Roman" w:hAnsi="Times New Roman"/>
        </w:rPr>
        <w:t>Усть-Удинского</w:t>
      </w:r>
      <w:proofErr w:type="spellEnd"/>
      <w:r w:rsidR="00870042" w:rsidRPr="00502207">
        <w:rPr>
          <w:rFonts w:ascii="Times New Roman" w:hAnsi="Times New Roman"/>
        </w:rPr>
        <w:t xml:space="preserve"> муниципального образования «</w:t>
      </w:r>
      <w:r w:rsidR="00870042">
        <w:rPr>
          <w:rFonts w:ascii="Times New Roman" w:hAnsi="Times New Roman"/>
          <w:bCs/>
          <w:kern w:val="28"/>
        </w:rPr>
        <w:t xml:space="preserve">Социально-экономическое развитие территории </w:t>
      </w:r>
      <w:proofErr w:type="spellStart"/>
      <w:r w:rsidR="00870042">
        <w:rPr>
          <w:rFonts w:ascii="Times New Roman" w:hAnsi="Times New Roman"/>
          <w:bCs/>
          <w:kern w:val="28"/>
        </w:rPr>
        <w:t>п</w:t>
      </w:r>
      <w:proofErr w:type="gramStart"/>
      <w:r w:rsidR="00870042">
        <w:rPr>
          <w:rFonts w:ascii="Times New Roman" w:hAnsi="Times New Roman"/>
          <w:bCs/>
          <w:kern w:val="28"/>
        </w:rPr>
        <w:t>.У</w:t>
      </w:r>
      <w:proofErr w:type="gramEnd"/>
      <w:r w:rsidR="00870042">
        <w:rPr>
          <w:rFonts w:ascii="Times New Roman" w:hAnsi="Times New Roman"/>
          <w:bCs/>
          <w:kern w:val="28"/>
        </w:rPr>
        <w:t>сть</w:t>
      </w:r>
      <w:proofErr w:type="spellEnd"/>
      <w:r w:rsidR="00870042">
        <w:rPr>
          <w:rFonts w:ascii="Times New Roman" w:hAnsi="Times New Roman"/>
          <w:bCs/>
          <w:kern w:val="28"/>
        </w:rPr>
        <w:t>-Уда</w:t>
      </w:r>
      <w:r w:rsidR="00870042">
        <w:rPr>
          <w:rFonts w:ascii="Times New Roman" w:hAnsi="Times New Roman"/>
        </w:rPr>
        <w:t>» на 2022-2026</w:t>
      </w:r>
      <w:r w:rsidR="00870042" w:rsidRPr="00502207">
        <w:rPr>
          <w:rFonts w:ascii="Times New Roman" w:hAnsi="Times New Roman"/>
        </w:rPr>
        <w:t xml:space="preserve"> годы</w:t>
      </w:r>
      <w:r w:rsidR="00870042">
        <w:rPr>
          <w:rFonts w:ascii="Times New Roman" w:hAnsi="Times New Roman"/>
        </w:rPr>
        <w:t xml:space="preserve"> (приложение№3).</w:t>
      </w:r>
    </w:p>
    <w:p w:rsidR="00A544F7" w:rsidRPr="00502207" w:rsidRDefault="00495A4D" w:rsidP="00A544F7">
      <w:pPr>
        <w:pStyle w:val="a8"/>
        <w:spacing w:before="0" w:beforeAutospacing="0" w:after="0" w:afterAutospacing="0"/>
        <w:ind w:firstLine="709"/>
        <w:rPr>
          <w:rFonts w:ascii="Times New Roman" w:hAnsi="Times New Roman"/>
        </w:rPr>
      </w:pPr>
      <w:r w:rsidRPr="00502207">
        <w:rPr>
          <w:rFonts w:ascii="Times New Roman" w:hAnsi="Times New Roman"/>
        </w:rPr>
        <w:t>3.</w:t>
      </w:r>
      <w:r w:rsidR="00870042">
        <w:rPr>
          <w:rFonts w:ascii="Times New Roman" w:hAnsi="Times New Roman"/>
        </w:rPr>
        <w:t xml:space="preserve"> </w:t>
      </w:r>
      <w:r w:rsidR="00A544F7" w:rsidRPr="00502207">
        <w:rPr>
          <w:rFonts w:ascii="Times New Roman" w:hAnsi="Times New Roman"/>
        </w:rPr>
        <w:t xml:space="preserve">Контроль </w:t>
      </w:r>
      <w:r w:rsidR="00A544F7">
        <w:rPr>
          <w:rFonts w:ascii="Times New Roman" w:hAnsi="Times New Roman"/>
        </w:rPr>
        <w:t>над исполнением</w:t>
      </w:r>
      <w:r w:rsidR="00A544F7" w:rsidRPr="00502207">
        <w:rPr>
          <w:rFonts w:ascii="Times New Roman" w:hAnsi="Times New Roman"/>
        </w:rPr>
        <w:t xml:space="preserve"> настоящего постановления возложить на заместителя главы </w:t>
      </w:r>
      <w:proofErr w:type="spellStart"/>
      <w:r w:rsidR="00A544F7" w:rsidRPr="00502207">
        <w:rPr>
          <w:rFonts w:ascii="Times New Roman" w:hAnsi="Times New Roman"/>
        </w:rPr>
        <w:t>Ус</w:t>
      </w:r>
      <w:r w:rsidR="00A544F7">
        <w:rPr>
          <w:rFonts w:ascii="Times New Roman" w:hAnsi="Times New Roman"/>
        </w:rPr>
        <w:t>ть-Удинского</w:t>
      </w:r>
      <w:proofErr w:type="spellEnd"/>
      <w:r w:rsidR="00A544F7">
        <w:rPr>
          <w:rFonts w:ascii="Times New Roman" w:hAnsi="Times New Roman"/>
        </w:rPr>
        <w:t xml:space="preserve"> муниципального образования</w:t>
      </w:r>
      <w:r w:rsidR="00A544F7" w:rsidRPr="00502207">
        <w:rPr>
          <w:rFonts w:ascii="Times New Roman" w:hAnsi="Times New Roman"/>
        </w:rPr>
        <w:t xml:space="preserve"> </w:t>
      </w:r>
      <w:r w:rsidR="00A544F7">
        <w:rPr>
          <w:rFonts w:ascii="Times New Roman" w:hAnsi="Times New Roman"/>
        </w:rPr>
        <w:t>(</w:t>
      </w:r>
      <w:proofErr w:type="spellStart"/>
      <w:r w:rsidR="00A544F7" w:rsidRPr="00502207">
        <w:rPr>
          <w:rFonts w:ascii="Times New Roman" w:hAnsi="Times New Roman"/>
        </w:rPr>
        <w:t>Обуздина</w:t>
      </w:r>
      <w:proofErr w:type="spellEnd"/>
      <w:r w:rsidR="00A544F7" w:rsidRPr="00502207">
        <w:rPr>
          <w:rFonts w:ascii="Times New Roman" w:hAnsi="Times New Roman"/>
        </w:rPr>
        <w:t xml:space="preserve"> В.В</w:t>
      </w:r>
      <w:r w:rsidR="00A544F7">
        <w:rPr>
          <w:rFonts w:ascii="Times New Roman" w:hAnsi="Times New Roman"/>
        </w:rPr>
        <w:t>)</w:t>
      </w:r>
      <w:r w:rsidR="00A544F7" w:rsidRPr="00502207">
        <w:rPr>
          <w:rFonts w:ascii="Times New Roman" w:hAnsi="Times New Roman"/>
        </w:rPr>
        <w:t>.</w:t>
      </w:r>
    </w:p>
    <w:p w:rsidR="00495A4D" w:rsidRPr="00502207" w:rsidRDefault="00A544F7" w:rsidP="00493F1F">
      <w:pPr>
        <w:ind w:firstLine="708"/>
        <w:rPr>
          <w:rFonts w:ascii="Times New Roman" w:hAnsi="Times New Roman"/>
        </w:rPr>
      </w:pPr>
      <w:r>
        <w:rPr>
          <w:rFonts w:ascii="Times New Roman" w:hAnsi="Times New Roman"/>
        </w:rPr>
        <w:t xml:space="preserve">4. </w:t>
      </w:r>
      <w:r w:rsidR="00493F1F" w:rsidRPr="00502207">
        <w:rPr>
          <w:rFonts w:ascii="Times New Roman" w:hAnsi="Times New Roman"/>
        </w:rPr>
        <w:t xml:space="preserve">Организационно-правовой службе </w:t>
      </w:r>
      <w:proofErr w:type="spellStart"/>
      <w:r w:rsidR="00493F1F" w:rsidRPr="00502207">
        <w:rPr>
          <w:rFonts w:ascii="Times New Roman" w:hAnsi="Times New Roman"/>
        </w:rPr>
        <w:t>Усть-Удинского</w:t>
      </w:r>
      <w:proofErr w:type="spellEnd"/>
      <w:r w:rsidR="00493F1F" w:rsidRPr="0050220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муниципального образования</w:t>
      </w:r>
      <w:r w:rsidR="00493F1F" w:rsidRPr="00502207">
        <w:rPr>
          <w:rFonts w:ascii="Times New Roman" w:hAnsi="Times New Roman"/>
        </w:rPr>
        <w:t xml:space="preserve"> (</w:t>
      </w:r>
      <w:proofErr w:type="spellStart"/>
      <w:r w:rsidR="00493F1F" w:rsidRPr="00502207">
        <w:rPr>
          <w:rFonts w:ascii="Times New Roman" w:hAnsi="Times New Roman"/>
        </w:rPr>
        <w:t>Н.В.Евдокимова</w:t>
      </w:r>
      <w:proofErr w:type="spellEnd"/>
      <w:r w:rsidR="00493F1F" w:rsidRPr="00502207">
        <w:rPr>
          <w:rFonts w:ascii="Times New Roman" w:hAnsi="Times New Roman"/>
        </w:rPr>
        <w:t xml:space="preserve">) опубликовать настоящее постановление в установленном </w:t>
      </w:r>
      <w:r>
        <w:rPr>
          <w:rFonts w:ascii="Times New Roman" w:hAnsi="Times New Roman"/>
        </w:rPr>
        <w:t>порядке</w:t>
      </w:r>
      <w:r w:rsidR="00493F1F" w:rsidRPr="00502207">
        <w:rPr>
          <w:rFonts w:ascii="Times New Roman" w:hAnsi="Times New Roman"/>
        </w:rPr>
        <w:t>.</w:t>
      </w:r>
    </w:p>
    <w:p w:rsidR="00502207" w:rsidRDefault="00502207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A544F7" w:rsidRDefault="00A544F7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A544F7" w:rsidRDefault="00A544F7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A544F7" w:rsidRDefault="00A544F7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A544F7" w:rsidRDefault="00A544F7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A544F7" w:rsidRDefault="00A544F7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A544F7" w:rsidRDefault="00A544F7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</w:p>
    <w:p w:rsidR="00A544F7" w:rsidRDefault="00493F1F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  <w:r w:rsidRPr="00502207">
        <w:rPr>
          <w:rFonts w:ascii="Times New Roman" w:hAnsi="Times New Roman"/>
        </w:rPr>
        <w:t xml:space="preserve">Глава </w:t>
      </w:r>
      <w:proofErr w:type="spellStart"/>
      <w:r w:rsidRPr="00502207">
        <w:rPr>
          <w:rFonts w:ascii="Times New Roman" w:hAnsi="Times New Roman"/>
        </w:rPr>
        <w:t>Ус</w:t>
      </w:r>
      <w:r w:rsidR="00A544F7">
        <w:rPr>
          <w:rFonts w:ascii="Times New Roman" w:hAnsi="Times New Roman"/>
        </w:rPr>
        <w:t>ть-Удинского</w:t>
      </w:r>
      <w:proofErr w:type="spellEnd"/>
    </w:p>
    <w:p w:rsidR="00493F1F" w:rsidRPr="00502207" w:rsidRDefault="00A544F7" w:rsidP="004D2380">
      <w:pPr>
        <w:pStyle w:val="a8"/>
        <w:spacing w:before="0" w:beforeAutospacing="0" w:after="0" w:afterAutospacing="0"/>
        <w:ind w:firstLine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муниципального образования                          </w:t>
      </w:r>
      <w:r w:rsidR="00493F1F" w:rsidRPr="00502207">
        <w:rPr>
          <w:rFonts w:ascii="Times New Roman" w:hAnsi="Times New Roman"/>
        </w:rPr>
        <w:t xml:space="preserve">                                    </w:t>
      </w:r>
      <w:proofErr w:type="spellStart"/>
      <w:r w:rsidR="00493F1F" w:rsidRPr="00502207">
        <w:rPr>
          <w:rFonts w:ascii="Times New Roman" w:hAnsi="Times New Roman"/>
        </w:rPr>
        <w:t>В.А.Тарасенко</w:t>
      </w:r>
      <w:proofErr w:type="spellEnd"/>
    </w:p>
    <w:sectPr w:rsidR="00493F1F" w:rsidRPr="00502207" w:rsidSect="00312CCF">
      <w:footerReference w:type="even" r:id="rId9"/>
      <w:pgSz w:w="11906" w:h="16838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2F29" w:rsidRDefault="000E2F29">
      <w:r>
        <w:separator/>
      </w:r>
    </w:p>
  </w:endnote>
  <w:endnote w:type="continuationSeparator" w:id="0">
    <w:p w:rsidR="000E2F29" w:rsidRDefault="000E2F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2105D" w:rsidRDefault="00A33978" w:rsidP="00654907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B2105D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B2105D" w:rsidRDefault="00B2105D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2F29" w:rsidRDefault="000E2F29">
      <w:r>
        <w:separator/>
      </w:r>
    </w:p>
  </w:footnote>
  <w:footnote w:type="continuationSeparator" w:id="0">
    <w:p w:rsidR="000E2F29" w:rsidRDefault="000E2F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7A5CD9"/>
    <w:multiLevelType w:val="hybridMultilevel"/>
    <w:tmpl w:val="7292D58C"/>
    <w:lvl w:ilvl="0" w:tplc="D242EEFA">
      <w:start w:val="2023"/>
      <w:numFmt w:val="decimal"/>
      <w:lvlText w:val="%1"/>
      <w:lvlJc w:val="left"/>
      <w:pPr>
        <w:ind w:left="1125" w:hanging="5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65" w:hanging="360"/>
      </w:pPr>
    </w:lvl>
    <w:lvl w:ilvl="2" w:tplc="0419001B" w:tentative="1">
      <w:start w:val="1"/>
      <w:numFmt w:val="lowerRoman"/>
      <w:lvlText w:val="%3."/>
      <w:lvlJc w:val="right"/>
      <w:pPr>
        <w:ind w:left="2385" w:hanging="180"/>
      </w:pPr>
    </w:lvl>
    <w:lvl w:ilvl="3" w:tplc="0419000F" w:tentative="1">
      <w:start w:val="1"/>
      <w:numFmt w:val="decimal"/>
      <w:lvlText w:val="%4."/>
      <w:lvlJc w:val="left"/>
      <w:pPr>
        <w:ind w:left="3105" w:hanging="360"/>
      </w:pPr>
    </w:lvl>
    <w:lvl w:ilvl="4" w:tplc="04190019" w:tentative="1">
      <w:start w:val="1"/>
      <w:numFmt w:val="lowerLetter"/>
      <w:lvlText w:val="%5."/>
      <w:lvlJc w:val="left"/>
      <w:pPr>
        <w:ind w:left="3825" w:hanging="360"/>
      </w:pPr>
    </w:lvl>
    <w:lvl w:ilvl="5" w:tplc="0419001B" w:tentative="1">
      <w:start w:val="1"/>
      <w:numFmt w:val="lowerRoman"/>
      <w:lvlText w:val="%6."/>
      <w:lvlJc w:val="right"/>
      <w:pPr>
        <w:ind w:left="4545" w:hanging="180"/>
      </w:pPr>
    </w:lvl>
    <w:lvl w:ilvl="6" w:tplc="0419000F" w:tentative="1">
      <w:start w:val="1"/>
      <w:numFmt w:val="decimal"/>
      <w:lvlText w:val="%7."/>
      <w:lvlJc w:val="left"/>
      <w:pPr>
        <w:ind w:left="5265" w:hanging="360"/>
      </w:pPr>
    </w:lvl>
    <w:lvl w:ilvl="7" w:tplc="04190019" w:tentative="1">
      <w:start w:val="1"/>
      <w:numFmt w:val="lowerLetter"/>
      <w:lvlText w:val="%8."/>
      <w:lvlJc w:val="left"/>
      <w:pPr>
        <w:ind w:left="5985" w:hanging="360"/>
      </w:pPr>
    </w:lvl>
    <w:lvl w:ilvl="8" w:tplc="0419001B" w:tentative="1">
      <w:start w:val="1"/>
      <w:numFmt w:val="lowerRoman"/>
      <w:lvlText w:val="%9."/>
      <w:lvlJc w:val="right"/>
      <w:pPr>
        <w:ind w:left="6705" w:hanging="180"/>
      </w:pPr>
    </w:lvl>
  </w:abstractNum>
  <w:abstractNum w:abstractNumId="1">
    <w:nsid w:val="199F13F0"/>
    <w:multiLevelType w:val="hybridMultilevel"/>
    <w:tmpl w:val="D7C40898"/>
    <w:lvl w:ilvl="0" w:tplc="919C9B5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C646352"/>
    <w:multiLevelType w:val="multilevel"/>
    <w:tmpl w:val="0BA8894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3">
    <w:nsid w:val="1D4F0A9B"/>
    <w:multiLevelType w:val="hybridMultilevel"/>
    <w:tmpl w:val="67F459E0"/>
    <w:lvl w:ilvl="0" w:tplc="C1462F1A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F9D7ABB"/>
    <w:multiLevelType w:val="hybridMultilevel"/>
    <w:tmpl w:val="0E7ADE8A"/>
    <w:lvl w:ilvl="0" w:tplc="DA0478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E99645C"/>
    <w:multiLevelType w:val="hybridMultilevel"/>
    <w:tmpl w:val="97725F16"/>
    <w:lvl w:ilvl="0" w:tplc="AAC84BC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F5F6DAE"/>
    <w:multiLevelType w:val="singleLevel"/>
    <w:tmpl w:val="10723D4E"/>
    <w:lvl w:ilvl="0">
      <w:start w:val="1"/>
      <w:numFmt w:val="decimal"/>
      <w:lvlText w:val="%1."/>
      <w:lvlJc w:val="left"/>
      <w:pPr>
        <w:tabs>
          <w:tab w:val="num" w:pos="1425"/>
        </w:tabs>
        <w:ind w:left="1425" w:hanging="360"/>
      </w:pPr>
      <w:rPr>
        <w:rFonts w:hint="default"/>
      </w:rPr>
    </w:lvl>
  </w:abstractNum>
  <w:abstractNum w:abstractNumId="7">
    <w:nsid w:val="544C2E20"/>
    <w:multiLevelType w:val="hybridMultilevel"/>
    <w:tmpl w:val="81A876BC"/>
    <w:lvl w:ilvl="0" w:tplc="8F2AD3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A536746"/>
    <w:multiLevelType w:val="hybridMultilevel"/>
    <w:tmpl w:val="0534D8FA"/>
    <w:lvl w:ilvl="0" w:tplc="B1849A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29E0B62">
      <w:numFmt w:val="none"/>
      <w:lvlText w:val=""/>
      <w:lvlJc w:val="left"/>
      <w:pPr>
        <w:tabs>
          <w:tab w:val="num" w:pos="360"/>
        </w:tabs>
      </w:pPr>
    </w:lvl>
    <w:lvl w:ilvl="2" w:tplc="2ECEDE00">
      <w:numFmt w:val="none"/>
      <w:lvlText w:val=""/>
      <w:lvlJc w:val="left"/>
      <w:pPr>
        <w:tabs>
          <w:tab w:val="num" w:pos="360"/>
        </w:tabs>
      </w:pPr>
    </w:lvl>
    <w:lvl w:ilvl="3" w:tplc="4EAA5ACA">
      <w:numFmt w:val="none"/>
      <w:lvlText w:val=""/>
      <w:lvlJc w:val="left"/>
      <w:pPr>
        <w:tabs>
          <w:tab w:val="num" w:pos="360"/>
        </w:tabs>
      </w:pPr>
    </w:lvl>
    <w:lvl w:ilvl="4" w:tplc="6D5A8F62">
      <w:numFmt w:val="none"/>
      <w:lvlText w:val=""/>
      <w:lvlJc w:val="left"/>
      <w:pPr>
        <w:tabs>
          <w:tab w:val="num" w:pos="360"/>
        </w:tabs>
      </w:pPr>
    </w:lvl>
    <w:lvl w:ilvl="5" w:tplc="0ED8D57C">
      <w:numFmt w:val="none"/>
      <w:lvlText w:val=""/>
      <w:lvlJc w:val="left"/>
      <w:pPr>
        <w:tabs>
          <w:tab w:val="num" w:pos="360"/>
        </w:tabs>
      </w:pPr>
    </w:lvl>
    <w:lvl w:ilvl="6" w:tplc="6F44F052">
      <w:numFmt w:val="none"/>
      <w:lvlText w:val=""/>
      <w:lvlJc w:val="left"/>
      <w:pPr>
        <w:tabs>
          <w:tab w:val="num" w:pos="360"/>
        </w:tabs>
      </w:pPr>
    </w:lvl>
    <w:lvl w:ilvl="7" w:tplc="21DE8F08">
      <w:numFmt w:val="none"/>
      <w:lvlText w:val=""/>
      <w:lvlJc w:val="left"/>
      <w:pPr>
        <w:tabs>
          <w:tab w:val="num" w:pos="360"/>
        </w:tabs>
      </w:pPr>
    </w:lvl>
    <w:lvl w:ilvl="8" w:tplc="C8D08C02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4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2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B1555"/>
    <w:rsid w:val="00001D90"/>
    <w:rsid w:val="00020A27"/>
    <w:rsid w:val="000212AC"/>
    <w:rsid w:val="00022C37"/>
    <w:rsid w:val="00036A4C"/>
    <w:rsid w:val="00046EB2"/>
    <w:rsid w:val="00051003"/>
    <w:rsid w:val="00054808"/>
    <w:rsid w:val="00074C28"/>
    <w:rsid w:val="00082273"/>
    <w:rsid w:val="00092168"/>
    <w:rsid w:val="000A44B5"/>
    <w:rsid w:val="000B0FF8"/>
    <w:rsid w:val="000C09EB"/>
    <w:rsid w:val="000C5372"/>
    <w:rsid w:val="000E1D8A"/>
    <w:rsid w:val="000E2F29"/>
    <w:rsid w:val="000F6DAC"/>
    <w:rsid w:val="0011393B"/>
    <w:rsid w:val="00124316"/>
    <w:rsid w:val="00125FD3"/>
    <w:rsid w:val="00131C5E"/>
    <w:rsid w:val="00145A44"/>
    <w:rsid w:val="001508BA"/>
    <w:rsid w:val="00167B90"/>
    <w:rsid w:val="00173088"/>
    <w:rsid w:val="0017366A"/>
    <w:rsid w:val="00184FD6"/>
    <w:rsid w:val="001A1ED1"/>
    <w:rsid w:val="001A46BE"/>
    <w:rsid w:val="001B0F8B"/>
    <w:rsid w:val="001B1555"/>
    <w:rsid w:val="001B3F44"/>
    <w:rsid w:val="001C52C2"/>
    <w:rsid w:val="001D4A06"/>
    <w:rsid w:val="001E7107"/>
    <w:rsid w:val="001F0CA5"/>
    <w:rsid w:val="001F7668"/>
    <w:rsid w:val="00202201"/>
    <w:rsid w:val="0020563A"/>
    <w:rsid w:val="00222173"/>
    <w:rsid w:val="002349EB"/>
    <w:rsid w:val="002465FD"/>
    <w:rsid w:val="00251321"/>
    <w:rsid w:val="002514A9"/>
    <w:rsid w:val="00255338"/>
    <w:rsid w:val="00262D3D"/>
    <w:rsid w:val="0026442F"/>
    <w:rsid w:val="00271B6F"/>
    <w:rsid w:val="00272409"/>
    <w:rsid w:val="00285DD5"/>
    <w:rsid w:val="002A5F24"/>
    <w:rsid w:val="002B0AE3"/>
    <w:rsid w:val="002B45C5"/>
    <w:rsid w:val="002C5C8F"/>
    <w:rsid w:val="002C647A"/>
    <w:rsid w:val="002D2E09"/>
    <w:rsid w:val="002E3CF7"/>
    <w:rsid w:val="002E505D"/>
    <w:rsid w:val="002E674D"/>
    <w:rsid w:val="002E6D18"/>
    <w:rsid w:val="002F4CE2"/>
    <w:rsid w:val="0030350A"/>
    <w:rsid w:val="0030529D"/>
    <w:rsid w:val="00306B58"/>
    <w:rsid w:val="00312CCF"/>
    <w:rsid w:val="00317383"/>
    <w:rsid w:val="00337A40"/>
    <w:rsid w:val="003414DD"/>
    <w:rsid w:val="003468A6"/>
    <w:rsid w:val="00347BB0"/>
    <w:rsid w:val="003522C7"/>
    <w:rsid w:val="003540E4"/>
    <w:rsid w:val="00357219"/>
    <w:rsid w:val="00357AC2"/>
    <w:rsid w:val="003632C9"/>
    <w:rsid w:val="00376ECF"/>
    <w:rsid w:val="0038552E"/>
    <w:rsid w:val="00397017"/>
    <w:rsid w:val="003C1BD4"/>
    <w:rsid w:val="003E5413"/>
    <w:rsid w:val="004162C4"/>
    <w:rsid w:val="00416706"/>
    <w:rsid w:val="00417131"/>
    <w:rsid w:val="0042046D"/>
    <w:rsid w:val="00426991"/>
    <w:rsid w:val="004272A4"/>
    <w:rsid w:val="00433449"/>
    <w:rsid w:val="00442B57"/>
    <w:rsid w:val="004452B2"/>
    <w:rsid w:val="004617EB"/>
    <w:rsid w:val="0046764D"/>
    <w:rsid w:val="004728E9"/>
    <w:rsid w:val="00485B2C"/>
    <w:rsid w:val="00493C13"/>
    <w:rsid w:val="00493F1F"/>
    <w:rsid w:val="00495A4D"/>
    <w:rsid w:val="004C5EB3"/>
    <w:rsid w:val="004D2380"/>
    <w:rsid w:val="004E51A0"/>
    <w:rsid w:val="004F3D8D"/>
    <w:rsid w:val="00502207"/>
    <w:rsid w:val="00505FA0"/>
    <w:rsid w:val="00514992"/>
    <w:rsid w:val="00522869"/>
    <w:rsid w:val="00533179"/>
    <w:rsid w:val="00546532"/>
    <w:rsid w:val="005514CE"/>
    <w:rsid w:val="00575EEF"/>
    <w:rsid w:val="005812C8"/>
    <w:rsid w:val="005840A9"/>
    <w:rsid w:val="00597EF2"/>
    <w:rsid w:val="005A357A"/>
    <w:rsid w:val="005C43CB"/>
    <w:rsid w:val="005D5C0E"/>
    <w:rsid w:val="005E0903"/>
    <w:rsid w:val="005E2779"/>
    <w:rsid w:val="005E49E2"/>
    <w:rsid w:val="005F47E4"/>
    <w:rsid w:val="005F7E8D"/>
    <w:rsid w:val="00604083"/>
    <w:rsid w:val="00611276"/>
    <w:rsid w:val="00640154"/>
    <w:rsid w:val="0064452B"/>
    <w:rsid w:val="0064488D"/>
    <w:rsid w:val="00654907"/>
    <w:rsid w:val="00676A8A"/>
    <w:rsid w:val="00682C19"/>
    <w:rsid w:val="00684916"/>
    <w:rsid w:val="006852BA"/>
    <w:rsid w:val="006B17F9"/>
    <w:rsid w:val="006C3012"/>
    <w:rsid w:val="006C6D30"/>
    <w:rsid w:val="006D3196"/>
    <w:rsid w:val="006E5AF0"/>
    <w:rsid w:val="006F108D"/>
    <w:rsid w:val="006F3C40"/>
    <w:rsid w:val="006F67A6"/>
    <w:rsid w:val="0070030D"/>
    <w:rsid w:val="00720AF2"/>
    <w:rsid w:val="007333FC"/>
    <w:rsid w:val="0074714D"/>
    <w:rsid w:val="00751F6E"/>
    <w:rsid w:val="00760461"/>
    <w:rsid w:val="0076545A"/>
    <w:rsid w:val="007749C2"/>
    <w:rsid w:val="007805C9"/>
    <w:rsid w:val="00785719"/>
    <w:rsid w:val="0079065C"/>
    <w:rsid w:val="007A7661"/>
    <w:rsid w:val="007B4D3B"/>
    <w:rsid w:val="007B714E"/>
    <w:rsid w:val="007C40B5"/>
    <w:rsid w:val="007C4236"/>
    <w:rsid w:val="007C4B63"/>
    <w:rsid w:val="007E1246"/>
    <w:rsid w:val="007F17EB"/>
    <w:rsid w:val="007F2E12"/>
    <w:rsid w:val="007F69A2"/>
    <w:rsid w:val="0080444B"/>
    <w:rsid w:val="008111A8"/>
    <w:rsid w:val="0081529A"/>
    <w:rsid w:val="00824D80"/>
    <w:rsid w:val="00862051"/>
    <w:rsid w:val="00862082"/>
    <w:rsid w:val="00870042"/>
    <w:rsid w:val="0088149D"/>
    <w:rsid w:val="00883C26"/>
    <w:rsid w:val="0089373B"/>
    <w:rsid w:val="008954B9"/>
    <w:rsid w:val="008A6415"/>
    <w:rsid w:val="008B7C49"/>
    <w:rsid w:val="008C1DB8"/>
    <w:rsid w:val="008C1DC5"/>
    <w:rsid w:val="008D0360"/>
    <w:rsid w:val="008D1F75"/>
    <w:rsid w:val="008E28CC"/>
    <w:rsid w:val="008E38C3"/>
    <w:rsid w:val="008E4005"/>
    <w:rsid w:val="008F663B"/>
    <w:rsid w:val="00910382"/>
    <w:rsid w:val="00911F85"/>
    <w:rsid w:val="009168EF"/>
    <w:rsid w:val="00916ADC"/>
    <w:rsid w:val="009249A4"/>
    <w:rsid w:val="009254A9"/>
    <w:rsid w:val="00930195"/>
    <w:rsid w:val="00954F02"/>
    <w:rsid w:val="00972826"/>
    <w:rsid w:val="00987445"/>
    <w:rsid w:val="009905F1"/>
    <w:rsid w:val="009952E1"/>
    <w:rsid w:val="00996443"/>
    <w:rsid w:val="009A39EA"/>
    <w:rsid w:val="009A77E4"/>
    <w:rsid w:val="009B1824"/>
    <w:rsid w:val="009B5CAF"/>
    <w:rsid w:val="009B5DDC"/>
    <w:rsid w:val="009C08A0"/>
    <w:rsid w:val="009D6479"/>
    <w:rsid w:val="009E23ED"/>
    <w:rsid w:val="009F2762"/>
    <w:rsid w:val="009F5EDF"/>
    <w:rsid w:val="009F7178"/>
    <w:rsid w:val="00A308A7"/>
    <w:rsid w:val="00A33978"/>
    <w:rsid w:val="00A3689D"/>
    <w:rsid w:val="00A44241"/>
    <w:rsid w:val="00A544F7"/>
    <w:rsid w:val="00A61631"/>
    <w:rsid w:val="00A70AE6"/>
    <w:rsid w:val="00A9041F"/>
    <w:rsid w:val="00A90807"/>
    <w:rsid w:val="00A9208A"/>
    <w:rsid w:val="00A92B23"/>
    <w:rsid w:val="00A94CB8"/>
    <w:rsid w:val="00AA1F90"/>
    <w:rsid w:val="00AA3402"/>
    <w:rsid w:val="00AC64DE"/>
    <w:rsid w:val="00AE2FF4"/>
    <w:rsid w:val="00AF75EB"/>
    <w:rsid w:val="00B102A9"/>
    <w:rsid w:val="00B2105D"/>
    <w:rsid w:val="00B230B7"/>
    <w:rsid w:val="00B25134"/>
    <w:rsid w:val="00B315E2"/>
    <w:rsid w:val="00B333C7"/>
    <w:rsid w:val="00B40DB2"/>
    <w:rsid w:val="00B40FF0"/>
    <w:rsid w:val="00B42F24"/>
    <w:rsid w:val="00B51F06"/>
    <w:rsid w:val="00B625CB"/>
    <w:rsid w:val="00B6467A"/>
    <w:rsid w:val="00B83D8C"/>
    <w:rsid w:val="00B8798B"/>
    <w:rsid w:val="00B94595"/>
    <w:rsid w:val="00BA41F0"/>
    <w:rsid w:val="00BB3D7A"/>
    <w:rsid w:val="00BC6CE8"/>
    <w:rsid w:val="00BD2A78"/>
    <w:rsid w:val="00BD3FD6"/>
    <w:rsid w:val="00BE3E70"/>
    <w:rsid w:val="00BF6262"/>
    <w:rsid w:val="00C062C3"/>
    <w:rsid w:val="00C06919"/>
    <w:rsid w:val="00C07AA1"/>
    <w:rsid w:val="00C14993"/>
    <w:rsid w:val="00C15304"/>
    <w:rsid w:val="00C16195"/>
    <w:rsid w:val="00C2400F"/>
    <w:rsid w:val="00C27D07"/>
    <w:rsid w:val="00C3093A"/>
    <w:rsid w:val="00C34D6B"/>
    <w:rsid w:val="00C42BDE"/>
    <w:rsid w:val="00C50DBB"/>
    <w:rsid w:val="00C56F32"/>
    <w:rsid w:val="00C57F7A"/>
    <w:rsid w:val="00C7211C"/>
    <w:rsid w:val="00C739E5"/>
    <w:rsid w:val="00CC20ED"/>
    <w:rsid w:val="00CC224E"/>
    <w:rsid w:val="00CC696E"/>
    <w:rsid w:val="00CC7BE4"/>
    <w:rsid w:val="00CD1973"/>
    <w:rsid w:val="00CD21C0"/>
    <w:rsid w:val="00CE3A26"/>
    <w:rsid w:val="00CF37E0"/>
    <w:rsid w:val="00CF3B5D"/>
    <w:rsid w:val="00D11468"/>
    <w:rsid w:val="00D172B7"/>
    <w:rsid w:val="00D17EB1"/>
    <w:rsid w:val="00D5035E"/>
    <w:rsid w:val="00D612D0"/>
    <w:rsid w:val="00D62B07"/>
    <w:rsid w:val="00D74ACC"/>
    <w:rsid w:val="00D83934"/>
    <w:rsid w:val="00D850EE"/>
    <w:rsid w:val="00DA04A4"/>
    <w:rsid w:val="00DA0FB9"/>
    <w:rsid w:val="00DA5E73"/>
    <w:rsid w:val="00DC1478"/>
    <w:rsid w:val="00DC4F88"/>
    <w:rsid w:val="00DE0472"/>
    <w:rsid w:val="00DE0873"/>
    <w:rsid w:val="00DE699C"/>
    <w:rsid w:val="00E05C9D"/>
    <w:rsid w:val="00E1463C"/>
    <w:rsid w:val="00E656F8"/>
    <w:rsid w:val="00E7179D"/>
    <w:rsid w:val="00E82DF2"/>
    <w:rsid w:val="00E856B8"/>
    <w:rsid w:val="00E86250"/>
    <w:rsid w:val="00EA32B0"/>
    <w:rsid w:val="00EA79EE"/>
    <w:rsid w:val="00EA7E3A"/>
    <w:rsid w:val="00EB0226"/>
    <w:rsid w:val="00EB467C"/>
    <w:rsid w:val="00EC5F44"/>
    <w:rsid w:val="00EF1403"/>
    <w:rsid w:val="00EF1E55"/>
    <w:rsid w:val="00F20324"/>
    <w:rsid w:val="00F35999"/>
    <w:rsid w:val="00F35B7F"/>
    <w:rsid w:val="00F430BE"/>
    <w:rsid w:val="00F477EC"/>
    <w:rsid w:val="00F64C43"/>
    <w:rsid w:val="00F7137A"/>
    <w:rsid w:val="00F74626"/>
    <w:rsid w:val="00F81454"/>
    <w:rsid w:val="00F82C1F"/>
    <w:rsid w:val="00F85326"/>
    <w:rsid w:val="00FA05BE"/>
    <w:rsid w:val="00FA0BE0"/>
    <w:rsid w:val="00FA45B6"/>
    <w:rsid w:val="00FA71F0"/>
    <w:rsid w:val="00FB50E4"/>
    <w:rsid w:val="00FB6E0C"/>
    <w:rsid w:val="00FB7130"/>
    <w:rsid w:val="00FD3695"/>
    <w:rsid w:val="00FE0F69"/>
    <w:rsid w:val="00FE1AC4"/>
    <w:rsid w:val="00FF02AE"/>
    <w:rsid w:val="00FF3E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iPriority="22" w:unhideWhenUsed="0" w:qFormat="1"/>
    <w:lsdException w:name="Emphasis" w:semiHidden="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liases w:val="!Обычный текст документа"/>
    <w:qFormat/>
    <w:rsid w:val="000212AC"/>
    <w:pPr>
      <w:ind w:firstLine="567"/>
      <w:jc w:val="both"/>
    </w:pPr>
    <w:rPr>
      <w:rFonts w:ascii="Arial" w:hAnsi="Arial"/>
      <w:sz w:val="24"/>
      <w:szCs w:val="24"/>
    </w:rPr>
  </w:style>
  <w:style w:type="paragraph" w:styleId="1">
    <w:name w:val="heading 1"/>
    <w:aliases w:val="!Части документа"/>
    <w:basedOn w:val="a"/>
    <w:next w:val="a"/>
    <w:link w:val="10"/>
    <w:qFormat/>
    <w:rsid w:val="000212AC"/>
    <w:pPr>
      <w:jc w:val="center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aliases w:val="!Разделы документа"/>
    <w:basedOn w:val="a"/>
    <w:link w:val="20"/>
    <w:qFormat/>
    <w:rsid w:val="000212AC"/>
    <w:pPr>
      <w:jc w:val="center"/>
      <w:outlineLvl w:val="1"/>
    </w:pPr>
    <w:rPr>
      <w:rFonts w:cs="Arial"/>
      <w:b/>
      <w:bCs/>
      <w:iCs/>
      <w:sz w:val="30"/>
      <w:szCs w:val="28"/>
    </w:rPr>
  </w:style>
  <w:style w:type="paragraph" w:styleId="3">
    <w:name w:val="heading 3"/>
    <w:aliases w:val="!Главы документа"/>
    <w:basedOn w:val="a"/>
    <w:link w:val="30"/>
    <w:qFormat/>
    <w:rsid w:val="000212AC"/>
    <w:pPr>
      <w:outlineLvl w:val="2"/>
    </w:pPr>
    <w:rPr>
      <w:rFonts w:cs="Arial"/>
      <w:b/>
      <w:bCs/>
      <w:sz w:val="28"/>
      <w:szCs w:val="26"/>
    </w:rPr>
  </w:style>
  <w:style w:type="paragraph" w:styleId="4">
    <w:name w:val="heading 4"/>
    <w:aliases w:val="!Параграфы/Статьи документа"/>
    <w:basedOn w:val="a"/>
    <w:link w:val="40"/>
    <w:qFormat/>
    <w:rsid w:val="000212AC"/>
    <w:pPr>
      <w:outlineLvl w:val="3"/>
    </w:pPr>
    <w:rPr>
      <w:b/>
      <w:bCs/>
      <w:sz w:val="26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684916"/>
    <w:rPr>
      <w:sz w:val="28"/>
      <w:szCs w:val="20"/>
    </w:rPr>
  </w:style>
  <w:style w:type="paragraph" w:styleId="a4">
    <w:name w:val="Document Map"/>
    <w:basedOn w:val="a"/>
    <w:semiHidden/>
    <w:rsid w:val="004272A4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footer"/>
    <w:basedOn w:val="a"/>
    <w:rsid w:val="00493C13"/>
    <w:pPr>
      <w:tabs>
        <w:tab w:val="center" w:pos="4677"/>
        <w:tab w:val="right" w:pos="9355"/>
      </w:tabs>
    </w:pPr>
  </w:style>
  <w:style w:type="character" w:styleId="a6">
    <w:name w:val="page number"/>
    <w:basedOn w:val="a0"/>
    <w:rsid w:val="00493C13"/>
  </w:style>
  <w:style w:type="paragraph" w:styleId="a7">
    <w:name w:val="Balloon Text"/>
    <w:basedOn w:val="a"/>
    <w:semiHidden/>
    <w:rsid w:val="00C57F7A"/>
    <w:rPr>
      <w:rFonts w:ascii="Tahoma" w:hAnsi="Tahoma" w:cs="Tahoma"/>
      <w:sz w:val="16"/>
      <w:szCs w:val="16"/>
    </w:rPr>
  </w:style>
  <w:style w:type="paragraph" w:styleId="a8">
    <w:name w:val="Normal (Web)"/>
    <w:basedOn w:val="a"/>
    <w:uiPriority w:val="99"/>
    <w:unhideWhenUsed/>
    <w:rsid w:val="00DE0472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FF02AE"/>
  </w:style>
  <w:style w:type="paragraph" w:styleId="a9">
    <w:name w:val="Title"/>
    <w:basedOn w:val="a"/>
    <w:link w:val="aa"/>
    <w:qFormat/>
    <w:rsid w:val="00312CCF"/>
    <w:pPr>
      <w:jc w:val="center"/>
    </w:pPr>
    <w:rPr>
      <w:b/>
    </w:rPr>
  </w:style>
  <w:style w:type="character" w:customStyle="1" w:styleId="aa">
    <w:name w:val="Название Знак"/>
    <w:link w:val="a9"/>
    <w:rsid w:val="00312CCF"/>
    <w:rPr>
      <w:b/>
      <w:sz w:val="24"/>
      <w:szCs w:val="24"/>
    </w:rPr>
  </w:style>
  <w:style w:type="paragraph" w:styleId="ab">
    <w:name w:val="header"/>
    <w:basedOn w:val="a"/>
    <w:link w:val="ac"/>
    <w:rsid w:val="00376ECF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376ECF"/>
    <w:rPr>
      <w:sz w:val="24"/>
      <w:szCs w:val="24"/>
    </w:rPr>
  </w:style>
  <w:style w:type="character" w:customStyle="1" w:styleId="10">
    <w:name w:val="Заголовок 1 Знак"/>
    <w:aliases w:val="!Части документа Знак"/>
    <w:basedOn w:val="a0"/>
    <w:link w:val="1"/>
    <w:rsid w:val="00D5035E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D5035E"/>
    <w:rPr>
      <w:rFonts w:ascii="Arial" w:hAnsi="Arial" w:cs="Arial"/>
      <w:b/>
      <w:bCs/>
      <w:iCs/>
      <w:sz w:val="30"/>
      <w:szCs w:val="28"/>
    </w:rPr>
  </w:style>
  <w:style w:type="character" w:customStyle="1" w:styleId="30">
    <w:name w:val="Заголовок 3 Знак"/>
    <w:aliases w:val="!Главы документа Знак"/>
    <w:basedOn w:val="a0"/>
    <w:link w:val="3"/>
    <w:rsid w:val="00D5035E"/>
    <w:rPr>
      <w:rFonts w:ascii="Arial" w:hAnsi="Arial" w:cs="Arial"/>
      <w:b/>
      <w:bCs/>
      <w:sz w:val="28"/>
      <w:szCs w:val="26"/>
    </w:rPr>
  </w:style>
  <w:style w:type="character" w:customStyle="1" w:styleId="40">
    <w:name w:val="Заголовок 4 Знак"/>
    <w:aliases w:val="!Параграфы/Статьи документа Знак"/>
    <w:basedOn w:val="a0"/>
    <w:link w:val="4"/>
    <w:rsid w:val="00D5035E"/>
    <w:rPr>
      <w:rFonts w:ascii="Arial" w:hAnsi="Arial"/>
      <w:b/>
      <w:bCs/>
      <w:sz w:val="26"/>
      <w:szCs w:val="28"/>
    </w:rPr>
  </w:style>
  <w:style w:type="character" w:styleId="HTML">
    <w:name w:val="HTML Variable"/>
    <w:aliases w:val="!Ссылки в документе"/>
    <w:rsid w:val="000212AC"/>
    <w:rPr>
      <w:rFonts w:ascii="Arial" w:hAnsi="Arial"/>
      <w:b w:val="0"/>
      <w:i w:val="0"/>
      <w:iCs/>
      <w:color w:val="0000FF"/>
      <w:sz w:val="24"/>
      <w:u w:val="none"/>
    </w:rPr>
  </w:style>
  <w:style w:type="paragraph" w:styleId="ad">
    <w:name w:val="annotation text"/>
    <w:aliases w:val="!Равноширинный текст документа"/>
    <w:basedOn w:val="a"/>
    <w:link w:val="ae"/>
    <w:rsid w:val="000212AC"/>
    <w:rPr>
      <w:rFonts w:ascii="Courier" w:hAnsi="Courier"/>
      <w:sz w:val="22"/>
      <w:szCs w:val="20"/>
    </w:rPr>
  </w:style>
  <w:style w:type="character" w:customStyle="1" w:styleId="ae">
    <w:name w:val="Текст примечания Знак"/>
    <w:aliases w:val="!Равноширинный текст документа Знак"/>
    <w:basedOn w:val="a0"/>
    <w:link w:val="ad"/>
    <w:rsid w:val="00D5035E"/>
    <w:rPr>
      <w:rFonts w:ascii="Courier" w:hAnsi="Courier"/>
      <w:sz w:val="22"/>
    </w:rPr>
  </w:style>
  <w:style w:type="paragraph" w:customStyle="1" w:styleId="Title">
    <w:name w:val="Title!Название НПА"/>
    <w:basedOn w:val="a"/>
    <w:rsid w:val="000212AC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  <w:style w:type="character" w:styleId="af">
    <w:name w:val="Hyperlink"/>
    <w:rsid w:val="000212AC"/>
    <w:rPr>
      <w:color w:val="0000FF"/>
      <w:u w:val="none"/>
    </w:rPr>
  </w:style>
  <w:style w:type="paragraph" w:customStyle="1" w:styleId="Application">
    <w:name w:val="Application!Приложение"/>
    <w:rsid w:val="000212AC"/>
    <w:pPr>
      <w:spacing w:before="120" w:after="120"/>
      <w:jc w:val="right"/>
    </w:pPr>
    <w:rPr>
      <w:rFonts w:ascii="Arial" w:hAnsi="Arial" w:cs="Arial"/>
      <w:b/>
      <w:bCs/>
      <w:kern w:val="28"/>
      <w:sz w:val="32"/>
      <w:szCs w:val="32"/>
    </w:rPr>
  </w:style>
  <w:style w:type="paragraph" w:customStyle="1" w:styleId="Table">
    <w:name w:val="Table!Таблица"/>
    <w:rsid w:val="000212AC"/>
    <w:rPr>
      <w:rFonts w:ascii="Arial" w:hAnsi="Arial" w:cs="Arial"/>
      <w:bCs/>
      <w:kern w:val="28"/>
      <w:sz w:val="24"/>
      <w:szCs w:val="32"/>
    </w:rPr>
  </w:style>
  <w:style w:type="paragraph" w:customStyle="1" w:styleId="Table0">
    <w:name w:val="Table!"/>
    <w:next w:val="Table"/>
    <w:rsid w:val="000212AC"/>
    <w:pPr>
      <w:jc w:val="center"/>
    </w:pPr>
    <w:rPr>
      <w:rFonts w:ascii="Arial" w:hAnsi="Arial" w:cs="Arial"/>
      <w:b/>
      <w:bCs/>
      <w:kern w:val="28"/>
      <w:sz w:val="24"/>
      <w:szCs w:val="32"/>
    </w:rPr>
  </w:style>
  <w:style w:type="paragraph" w:customStyle="1" w:styleId="NumberAndDate">
    <w:name w:val="NumberAndDate"/>
    <w:aliases w:val="!Дата и Номер"/>
    <w:qFormat/>
    <w:rsid w:val="000212AC"/>
    <w:pPr>
      <w:jc w:val="center"/>
    </w:pPr>
    <w:rPr>
      <w:rFonts w:ascii="Arial" w:hAnsi="Arial" w:cs="Arial"/>
      <w:bCs/>
      <w:kern w:val="28"/>
      <w:sz w:val="24"/>
      <w:szCs w:val="32"/>
    </w:rPr>
  </w:style>
  <w:style w:type="character" w:styleId="af0">
    <w:name w:val="Strong"/>
    <w:basedOn w:val="a0"/>
    <w:uiPriority w:val="22"/>
    <w:qFormat/>
    <w:rsid w:val="000A44B5"/>
    <w:rPr>
      <w:b/>
      <w:bCs/>
    </w:rPr>
  </w:style>
  <w:style w:type="paragraph" w:styleId="af1">
    <w:name w:val="List Paragraph"/>
    <w:basedOn w:val="a"/>
    <w:uiPriority w:val="34"/>
    <w:qFormat/>
    <w:rsid w:val="00B2105D"/>
    <w:pPr>
      <w:ind w:left="720"/>
      <w:contextualSpacing/>
    </w:pPr>
  </w:style>
  <w:style w:type="paragraph" w:customStyle="1" w:styleId="ConsPlusNormal">
    <w:name w:val="ConsPlusNormal"/>
    <w:rsid w:val="006D319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Title">
    <w:name w:val="ConsPlusTitle"/>
    <w:rsid w:val="006D319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NoSpacingChar">
    <w:name w:val="No Spacing Char"/>
    <w:basedOn w:val="a0"/>
    <w:link w:val="11"/>
    <w:locked/>
    <w:rsid w:val="002465FD"/>
    <w:rPr>
      <w:rFonts w:ascii="Cambria" w:hAnsi="Cambria"/>
      <w:lang w:val="en-US"/>
    </w:rPr>
  </w:style>
  <w:style w:type="paragraph" w:customStyle="1" w:styleId="11">
    <w:name w:val="Без интервала1"/>
    <w:basedOn w:val="a"/>
    <w:link w:val="NoSpacingChar"/>
    <w:rsid w:val="002465FD"/>
    <w:pPr>
      <w:ind w:firstLine="0"/>
      <w:jc w:val="left"/>
    </w:pPr>
    <w:rPr>
      <w:rFonts w:ascii="Cambria" w:hAnsi="Cambria"/>
      <w:sz w:val="20"/>
      <w:szCs w:val="20"/>
      <w:lang w:val="en-US"/>
    </w:rPr>
  </w:style>
  <w:style w:type="table" w:styleId="af2">
    <w:name w:val="Table Grid"/>
    <w:basedOn w:val="a1"/>
    <w:rsid w:val="002B0AE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4560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RBCSoft\&#1055;&#1057;%20&#1053;&#1055;&#1040;%20&#1045;&#1057;&#1048;&#1058;&#1054;%20-%20&#1040;&#1056;&#1052;&#1099;\Resources\styles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42942B-7678-459E-B18D-9C393B8C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styles</Template>
  <TotalTime>652</TotalTime>
  <Pages>1</Pages>
  <Words>891</Words>
  <Characters>5080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urmo</Company>
  <LinksUpToDate>false</LinksUpToDate>
  <CharactersWithSpaces>5960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Валерьевна Усольцева</dc:creator>
  <cp:keywords/>
  <dc:description/>
  <cp:lastModifiedBy>gor</cp:lastModifiedBy>
  <cp:revision>26</cp:revision>
  <cp:lastPrinted>2023-02-14T02:11:00Z</cp:lastPrinted>
  <dcterms:created xsi:type="dcterms:W3CDTF">2020-10-14T06:18:00Z</dcterms:created>
  <dcterms:modified xsi:type="dcterms:W3CDTF">2023-02-14T02:12:00Z</dcterms:modified>
</cp:coreProperties>
</file>