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CF" w:rsidRPr="00502207" w:rsidRDefault="00312CCF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РОССИЙСКАЯ ФЕДЕРАЦИЯ</w:t>
      </w:r>
    </w:p>
    <w:p w:rsidR="00312CCF" w:rsidRPr="00502207" w:rsidRDefault="00312CCF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ИРКУТСКАЯ ОБЛАСТЬ</w:t>
      </w:r>
    </w:p>
    <w:p w:rsidR="00312CCF" w:rsidRPr="00502207" w:rsidRDefault="004D2380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 xml:space="preserve"> </w:t>
      </w:r>
      <w:r w:rsidR="00F7137A" w:rsidRPr="00502207">
        <w:rPr>
          <w:rFonts w:ascii="Times New Roman" w:hAnsi="Times New Roman"/>
          <w:b w:val="0"/>
          <w:bCs/>
          <w:kern w:val="28"/>
        </w:rPr>
        <w:t>УСТЬ-УДИНСКИЙ РАЙОН</w:t>
      </w:r>
    </w:p>
    <w:p w:rsidR="00502207" w:rsidRDefault="009905F1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УС</w:t>
      </w:r>
      <w:r w:rsidR="00502207">
        <w:rPr>
          <w:rFonts w:ascii="Times New Roman" w:hAnsi="Times New Roman"/>
          <w:b w:val="0"/>
          <w:bCs/>
          <w:kern w:val="28"/>
        </w:rPr>
        <w:t>ТЬ-УДИНСКОЕ МУНИЦИПАЛЬНОЕ ОБРАЗОВАНИЕ</w:t>
      </w:r>
    </w:p>
    <w:p w:rsidR="00502207" w:rsidRDefault="00502207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>
        <w:rPr>
          <w:rFonts w:ascii="Times New Roman" w:hAnsi="Times New Roman"/>
          <w:b w:val="0"/>
          <w:bCs/>
          <w:kern w:val="28"/>
        </w:rPr>
        <w:t>АДМИНИСТРАЦИЯ</w:t>
      </w:r>
    </w:p>
    <w:p w:rsidR="00312CCF" w:rsidRPr="00502207" w:rsidRDefault="00255338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 xml:space="preserve"> </w:t>
      </w:r>
    </w:p>
    <w:p w:rsidR="002E3CF7" w:rsidRDefault="00312CCF" w:rsidP="002465FD">
      <w:pPr>
        <w:ind w:firstLine="709"/>
        <w:jc w:val="center"/>
        <w:rPr>
          <w:rFonts w:ascii="Times New Roman" w:hAnsi="Times New Roman"/>
          <w:bCs/>
          <w:kern w:val="28"/>
        </w:rPr>
      </w:pPr>
      <w:r w:rsidRPr="00502207">
        <w:rPr>
          <w:rFonts w:ascii="Times New Roman" w:hAnsi="Times New Roman"/>
          <w:bCs/>
          <w:kern w:val="28"/>
        </w:rPr>
        <w:t>ПОСТАНОВЛЕНИЕ</w:t>
      </w:r>
    </w:p>
    <w:p w:rsidR="00502207" w:rsidRDefault="00502207" w:rsidP="002465FD">
      <w:pPr>
        <w:ind w:firstLine="709"/>
        <w:jc w:val="center"/>
        <w:rPr>
          <w:rFonts w:ascii="Times New Roman" w:hAnsi="Times New Roman"/>
          <w:bCs/>
          <w:kern w:val="28"/>
        </w:rPr>
      </w:pPr>
    </w:p>
    <w:p w:rsidR="00502207" w:rsidRDefault="00502207" w:rsidP="002465FD">
      <w:pPr>
        <w:ind w:firstLine="709"/>
        <w:jc w:val="center"/>
        <w:rPr>
          <w:rFonts w:ascii="Times New Roman" w:hAnsi="Times New Roman"/>
          <w:bCs/>
          <w:kern w:val="28"/>
        </w:rPr>
      </w:pPr>
    </w:p>
    <w:p w:rsidR="00502207" w:rsidRDefault="00A31315" w:rsidP="00502207">
      <w:pPr>
        <w:ind w:firstLine="709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29</w:t>
      </w:r>
      <w:r w:rsidR="00CB3F78">
        <w:rPr>
          <w:rFonts w:ascii="Times New Roman" w:hAnsi="Times New Roman"/>
          <w:bCs/>
          <w:kern w:val="28"/>
        </w:rPr>
        <w:t>.12</w:t>
      </w:r>
      <w:r w:rsidR="009E7412">
        <w:rPr>
          <w:rFonts w:ascii="Times New Roman" w:hAnsi="Times New Roman"/>
          <w:bCs/>
          <w:kern w:val="28"/>
        </w:rPr>
        <w:t>.2021</w:t>
      </w:r>
      <w:bookmarkStart w:id="0" w:name="_GoBack"/>
      <w:bookmarkEnd w:id="0"/>
      <w:r w:rsidR="00973DBB">
        <w:rPr>
          <w:rFonts w:ascii="Times New Roman" w:hAnsi="Times New Roman"/>
          <w:bCs/>
          <w:kern w:val="28"/>
        </w:rPr>
        <w:t xml:space="preserve">. № </w:t>
      </w:r>
      <w:r>
        <w:rPr>
          <w:rFonts w:ascii="Times New Roman" w:hAnsi="Times New Roman"/>
          <w:bCs/>
          <w:kern w:val="28"/>
        </w:rPr>
        <w:t>88</w:t>
      </w:r>
    </w:p>
    <w:p w:rsid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D5035E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«О внесении изменений в муниципальную программу </w:t>
      </w:r>
      <w:proofErr w:type="spellStart"/>
      <w:r>
        <w:rPr>
          <w:rFonts w:ascii="Times New Roman" w:hAnsi="Times New Roman"/>
          <w:bCs/>
          <w:kern w:val="28"/>
        </w:rPr>
        <w:t>Усть-Удинского</w:t>
      </w:r>
      <w:proofErr w:type="spellEnd"/>
      <w:r>
        <w:rPr>
          <w:rFonts w:ascii="Times New Roman" w:hAnsi="Times New Roman"/>
          <w:bCs/>
          <w:kern w:val="28"/>
        </w:rPr>
        <w:t xml:space="preserve"> муниципального образования «</w:t>
      </w:r>
      <w:r w:rsidR="00C14993">
        <w:rPr>
          <w:rFonts w:ascii="Times New Roman" w:hAnsi="Times New Roman"/>
          <w:bCs/>
          <w:kern w:val="28"/>
        </w:rPr>
        <w:t>Социально-экономическое</w:t>
      </w:r>
      <w:r w:rsidR="00DA04A4">
        <w:rPr>
          <w:rFonts w:ascii="Times New Roman" w:hAnsi="Times New Roman"/>
          <w:bCs/>
          <w:kern w:val="28"/>
        </w:rPr>
        <w:t xml:space="preserve"> развитие территории </w:t>
      </w:r>
      <w:proofErr w:type="spellStart"/>
      <w:r w:rsidR="00DA04A4">
        <w:rPr>
          <w:rFonts w:ascii="Times New Roman" w:hAnsi="Times New Roman"/>
          <w:bCs/>
          <w:kern w:val="28"/>
        </w:rPr>
        <w:t>п</w:t>
      </w:r>
      <w:proofErr w:type="gramStart"/>
      <w:r w:rsidR="00DA04A4">
        <w:rPr>
          <w:rFonts w:ascii="Times New Roman" w:hAnsi="Times New Roman"/>
          <w:bCs/>
          <w:kern w:val="28"/>
        </w:rPr>
        <w:t>.У</w:t>
      </w:r>
      <w:proofErr w:type="gramEnd"/>
      <w:r w:rsidR="00DA04A4">
        <w:rPr>
          <w:rFonts w:ascii="Times New Roman" w:hAnsi="Times New Roman"/>
          <w:bCs/>
          <w:kern w:val="28"/>
        </w:rPr>
        <w:t>сть</w:t>
      </w:r>
      <w:proofErr w:type="spellEnd"/>
      <w:r w:rsidR="00DA04A4">
        <w:rPr>
          <w:rFonts w:ascii="Times New Roman" w:hAnsi="Times New Roman"/>
          <w:bCs/>
          <w:kern w:val="28"/>
        </w:rPr>
        <w:t>-Уда» на 2022-2026</w:t>
      </w:r>
      <w:r>
        <w:rPr>
          <w:rFonts w:ascii="Times New Roman" w:hAnsi="Times New Roman"/>
          <w:bCs/>
          <w:kern w:val="28"/>
        </w:rPr>
        <w:t xml:space="preserve"> годы»</w:t>
      </w:r>
    </w:p>
    <w:p w:rsidR="00502207" w:rsidRP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312CCF" w:rsidRDefault="006C6D30" w:rsidP="00502207">
      <w:pPr>
        <w:ind w:firstLine="708"/>
        <w:textAlignment w:val="baseline"/>
        <w:rPr>
          <w:rFonts w:ascii="Times New Roman" w:hAnsi="Times New Roman"/>
        </w:rPr>
      </w:pPr>
      <w:r w:rsidRPr="00502207">
        <w:rPr>
          <w:rFonts w:ascii="Times New Roman" w:hAnsi="Times New Roman"/>
        </w:rPr>
        <w:t xml:space="preserve">В </w:t>
      </w:r>
      <w:r w:rsidR="00337A40" w:rsidRPr="00502207">
        <w:rPr>
          <w:rFonts w:ascii="Times New Roman" w:hAnsi="Times New Roman"/>
        </w:rPr>
        <w:t xml:space="preserve">целях </w:t>
      </w:r>
      <w:r w:rsidR="00DA04A4">
        <w:rPr>
          <w:rFonts w:ascii="Times New Roman" w:hAnsi="Times New Roman"/>
        </w:rPr>
        <w:t>приведения</w:t>
      </w:r>
      <w:r w:rsidR="004617EB" w:rsidRPr="00502207">
        <w:rPr>
          <w:rFonts w:ascii="Times New Roman" w:hAnsi="Times New Roman"/>
        </w:rPr>
        <w:t xml:space="preserve"> муниципальной программы </w:t>
      </w:r>
      <w:proofErr w:type="spellStart"/>
      <w:r w:rsidR="004617EB" w:rsidRPr="00502207">
        <w:rPr>
          <w:rFonts w:ascii="Times New Roman" w:hAnsi="Times New Roman"/>
        </w:rPr>
        <w:t>Усть-Удинского</w:t>
      </w:r>
      <w:proofErr w:type="spellEnd"/>
      <w:r w:rsidR="004617EB" w:rsidRPr="00502207">
        <w:rPr>
          <w:rFonts w:ascii="Times New Roman" w:hAnsi="Times New Roman"/>
        </w:rPr>
        <w:t xml:space="preserve"> муниципального образования «</w:t>
      </w:r>
      <w:r w:rsidR="00DA04A4">
        <w:rPr>
          <w:rFonts w:ascii="Times New Roman" w:hAnsi="Times New Roman"/>
          <w:bCs/>
          <w:kern w:val="28"/>
        </w:rPr>
        <w:t xml:space="preserve">Социально-экономическое развитие территории </w:t>
      </w:r>
      <w:proofErr w:type="spellStart"/>
      <w:r w:rsidR="00DA04A4">
        <w:rPr>
          <w:rFonts w:ascii="Times New Roman" w:hAnsi="Times New Roman"/>
          <w:bCs/>
          <w:kern w:val="28"/>
        </w:rPr>
        <w:t>п</w:t>
      </w:r>
      <w:proofErr w:type="gramStart"/>
      <w:r w:rsidR="00DA04A4">
        <w:rPr>
          <w:rFonts w:ascii="Times New Roman" w:hAnsi="Times New Roman"/>
          <w:bCs/>
          <w:kern w:val="28"/>
        </w:rPr>
        <w:t>.У</w:t>
      </w:r>
      <w:proofErr w:type="gramEnd"/>
      <w:r w:rsidR="00DA04A4">
        <w:rPr>
          <w:rFonts w:ascii="Times New Roman" w:hAnsi="Times New Roman"/>
          <w:bCs/>
          <w:kern w:val="28"/>
        </w:rPr>
        <w:t>сть</w:t>
      </w:r>
      <w:proofErr w:type="spellEnd"/>
      <w:r w:rsidR="00DA04A4">
        <w:rPr>
          <w:rFonts w:ascii="Times New Roman" w:hAnsi="Times New Roman"/>
          <w:bCs/>
          <w:kern w:val="28"/>
        </w:rPr>
        <w:t>-Уда</w:t>
      </w:r>
      <w:r w:rsidR="00DA04A4">
        <w:rPr>
          <w:rFonts w:ascii="Times New Roman" w:hAnsi="Times New Roman"/>
        </w:rPr>
        <w:t>» на 2022-2026</w:t>
      </w:r>
      <w:r w:rsidR="00973DBB">
        <w:rPr>
          <w:rFonts w:ascii="Times New Roman" w:hAnsi="Times New Roman"/>
        </w:rPr>
        <w:t xml:space="preserve"> годы, </w:t>
      </w:r>
      <w:r w:rsidR="00CF37E0" w:rsidRPr="00502207">
        <w:rPr>
          <w:rFonts w:ascii="Times New Roman" w:hAnsi="Times New Roman"/>
        </w:rPr>
        <w:t>руководствуясь Положением о порядке принятия решений о раз</w:t>
      </w:r>
      <w:r w:rsidR="00DA04A4">
        <w:rPr>
          <w:rFonts w:ascii="Times New Roman" w:hAnsi="Times New Roman"/>
        </w:rPr>
        <w:t xml:space="preserve">работке муниципальных программ </w:t>
      </w:r>
      <w:proofErr w:type="spellStart"/>
      <w:r w:rsidR="00CF37E0" w:rsidRPr="00502207">
        <w:rPr>
          <w:rFonts w:ascii="Times New Roman" w:hAnsi="Times New Roman"/>
        </w:rPr>
        <w:t>Усть-Удинс</w:t>
      </w:r>
      <w:r w:rsidR="00DA04A4">
        <w:rPr>
          <w:rFonts w:ascii="Times New Roman" w:hAnsi="Times New Roman"/>
        </w:rPr>
        <w:t>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</w:t>
      </w:r>
      <w:r w:rsidR="00CF37E0" w:rsidRPr="00502207">
        <w:rPr>
          <w:rFonts w:ascii="Times New Roman" w:hAnsi="Times New Roman"/>
        </w:rPr>
        <w:t xml:space="preserve">, и их формирования и реализации, утверждённого постановлением администрации </w:t>
      </w:r>
      <w:proofErr w:type="spellStart"/>
      <w:r w:rsidR="00CF37E0" w:rsidRPr="00502207">
        <w:rPr>
          <w:rFonts w:ascii="Times New Roman" w:hAnsi="Times New Roman"/>
        </w:rPr>
        <w:t>Уст</w:t>
      </w:r>
      <w:r w:rsidR="00DA04A4">
        <w:rPr>
          <w:rFonts w:ascii="Times New Roman" w:hAnsi="Times New Roman"/>
        </w:rPr>
        <w:t>ь-Удинского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 от 19.05.2021 г. № 33</w:t>
      </w:r>
      <w:r w:rsidR="00CF37E0" w:rsidRPr="00502207">
        <w:rPr>
          <w:rFonts w:ascii="Times New Roman" w:hAnsi="Times New Roman"/>
        </w:rPr>
        <w:t>, статьями 41</w:t>
      </w:r>
      <w:r w:rsidR="009905F1" w:rsidRPr="00502207">
        <w:rPr>
          <w:rFonts w:ascii="Times New Roman" w:hAnsi="Times New Roman"/>
        </w:rPr>
        <w:t>,45 Устава</w:t>
      </w:r>
      <w:r w:rsidR="00682C19" w:rsidRPr="00502207">
        <w:rPr>
          <w:rFonts w:ascii="Times New Roman" w:hAnsi="Times New Roman"/>
        </w:rPr>
        <w:t xml:space="preserve"> </w:t>
      </w:r>
      <w:proofErr w:type="spellStart"/>
      <w:r w:rsidR="00682C19" w:rsidRPr="00502207">
        <w:rPr>
          <w:rFonts w:ascii="Times New Roman" w:hAnsi="Times New Roman"/>
        </w:rPr>
        <w:t>Усть-Удинс</w:t>
      </w:r>
      <w:r w:rsidR="00DA04A4">
        <w:rPr>
          <w:rFonts w:ascii="Times New Roman" w:hAnsi="Times New Roman"/>
        </w:rPr>
        <w:t>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образования,</w:t>
      </w:r>
    </w:p>
    <w:p w:rsidR="00502207" w:rsidRPr="00502207" w:rsidRDefault="00502207" w:rsidP="00502207">
      <w:pPr>
        <w:ind w:firstLine="708"/>
        <w:textAlignment w:val="baseline"/>
        <w:rPr>
          <w:rFonts w:ascii="Times New Roman" w:hAnsi="Times New Roman"/>
        </w:rPr>
      </w:pPr>
    </w:p>
    <w:p w:rsidR="00F7137A" w:rsidRDefault="006F67A6" w:rsidP="002465F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iCs/>
        </w:rPr>
      </w:pPr>
      <w:r w:rsidRPr="00502207">
        <w:rPr>
          <w:rFonts w:ascii="Times New Roman" w:hAnsi="Times New Roman"/>
          <w:bCs/>
          <w:iCs/>
        </w:rPr>
        <w:t>ПОСТАНОВЛЯ</w:t>
      </w:r>
      <w:r w:rsidR="00F7137A" w:rsidRPr="00502207">
        <w:rPr>
          <w:rFonts w:ascii="Times New Roman" w:hAnsi="Times New Roman"/>
          <w:bCs/>
          <w:iCs/>
        </w:rPr>
        <w:t>ЕТ</w:t>
      </w:r>
      <w:r w:rsidR="00CF3B5D" w:rsidRPr="00502207">
        <w:rPr>
          <w:rFonts w:ascii="Times New Roman" w:hAnsi="Times New Roman"/>
          <w:bCs/>
          <w:iCs/>
        </w:rPr>
        <w:t>:</w:t>
      </w:r>
    </w:p>
    <w:p w:rsidR="00502207" w:rsidRPr="00502207" w:rsidRDefault="00502207" w:rsidP="002465F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iCs/>
        </w:rPr>
      </w:pPr>
    </w:p>
    <w:p w:rsidR="00AE7C03" w:rsidRDefault="00AE7C03" w:rsidP="000C09EB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Внести в муниципальную программу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«Социально-экономическое развитие территории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.У</w:t>
      </w:r>
      <w:proofErr w:type="gramEnd"/>
      <w:r>
        <w:rPr>
          <w:rFonts w:ascii="Times New Roman" w:hAnsi="Times New Roman"/>
        </w:rPr>
        <w:t>сть</w:t>
      </w:r>
      <w:proofErr w:type="spellEnd"/>
      <w:r>
        <w:rPr>
          <w:rFonts w:ascii="Times New Roman" w:hAnsi="Times New Roman"/>
        </w:rPr>
        <w:t>-Уда» на 2022-2026 годы</w:t>
      </w:r>
      <w:r w:rsidR="00052725">
        <w:rPr>
          <w:rFonts w:ascii="Times New Roman" w:hAnsi="Times New Roman"/>
        </w:rPr>
        <w:t xml:space="preserve"> </w:t>
      </w:r>
      <w:r w:rsidR="004E2DAD">
        <w:rPr>
          <w:rFonts w:ascii="Times New Roman" w:hAnsi="Times New Roman"/>
        </w:rPr>
        <w:t xml:space="preserve">(далее – муниципальная программа) </w:t>
      </w:r>
      <w:r w:rsidR="00052725">
        <w:rPr>
          <w:rFonts w:ascii="Times New Roman" w:hAnsi="Times New Roman"/>
        </w:rPr>
        <w:t>следующие изменения</w:t>
      </w:r>
      <w:r>
        <w:rPr>
          <w:rFonts w:ascii="Times New Roman" w:hAnsi="Times New Roman"/>
        </w:rPr>
        <w:t>:</w:t>
      </w:r>
    </w:p>
    <w:p w:rsidR="00512564" w:rsidRDefault="00052725" w:rsidP="00512564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 </w:t>
      </w:r>
      <w:r w:rsidR="00973DBB">
        <w:rPr>
          <w:rFonts w:ascii="Times New Roman" w:hAnsi="Times New Roman"/>
        </w:rPr>
        <w:t xml:space="preserve">приложение № 5 </w:t>
      </w:r>
      <w:r w:rsidR="00512564">
        <w:rPr>
          <w:rFonts w:ascii="Times New Roman" w:hAnsi="Times New Roman"/>
        </w:rPr>
        <w:t>Сведения о составе и значениях целевых показателей муниципальной программы</w:t>
      </w:r>
      <w:r w:rsidR="00973DBB">
        <w:rPr>
          <w:rFonts w:ascii="Times New Roman" w:hAnsi="Times New Roman"/>
        </w:rPr>
        <w:t xml:space="preserve"> «Социально-экономическое развитие территории </w:t>
      </w:r>
      <w:proofErr w:type="spellStart"/>
      <w:r w:rsidR="00973DBB">
        <w:rPr>
          <w:rFonts w:ascii="Times New Roman" w:hAnsi="Times New Roman"/>
        </w:rPr>
        <w:t>п</w:t>
      </w:r>
      <w:proofErr w:type="gramStart"/>
      <w:r w:rsidR="00973DBB">
        <w:rPr>
          <w:rFonts w:ascii="Times New Roman" w:hAnsi="Times New Roman"/>
        </w:rPr>
        <w:t>.У</w:t>
      </w:r>
      <w:proofErr w:type="gramEnd"/>
      <w:r w:rsidR="00973DBB">
        <w:rPr>
          <w:rFonts w:ascii="Times New Roman" w:hAnsi="Times New Roman"/>
        </w:rPr>
        <w:t>сть</w:t>
      </w:r>
      <w:proofErr w:type="spellEnd"/>
      <w:r w:rsidR="00973DBB">
        <w:rPr>
          <w:rFonts w:ascii="Times New Roman" w:hAnsi="Times New Roman"/>
        </w:rPr>
        <w:t>-Уда» на 2022-2026 годы</w:t>
      </w:r>
      <w:r w:rsidR="00A31315">
        <w:rPr>
          <w:rFonts w:ascii="Times New Roman" w:hAnsi="Times New Roman"/>
        </w:rPr>
        <w:t xml:space="preserve"> изложить в новой редакции</w:t>
      </w:r>
      <w:r w:rsidR="00512564">
        <w:rPr>
          <w:rFonts w:ascii="Times New Roman" w:hAnsi="Times New Roman"/>
        </w:rPr>
        <w:t xml:space="preserve">. </w:t>
      </w:r>
    </w:p>
    <w:p w:rsidR="00A544F7" w:rsidRPr="00502207" w:rsidRDefault="00512564" w:rsidP="00512564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95A4D" w:rsidRPr="00502207">
        <w:rPr>
          <w:rFonts w:ascii="Times New Roman" w:hAnsi="Times New Roman"/>
        </w:rPr>
        <w:t>.</w:t>
      </w:r>
      <w:r w:rsidR="00870042">
        <w:rPr>
          <w:rFonts w:ascii="Times New Roman" w:hAnsi="Times New Roman"/>
        </w:rPr>
        <w:t xml:space="preserve"> </w:t>
      </w:r>
      <w:r w:rsidR="00A544F7" w:rsidRPr="00502207">
        <w:rPr>
          <w:rFonts w:ascii="Times New Roman" w:hAnsi="Times New Roman"/>
        </w:rPr>
        <w:t xml:space="preserve">Контроль </w:t>
      </w:r>
      <w:r w:rsidR="00A544F7">
        <w:rPr>
          <w:rFonts w:ascii="Times New Roman" w:hAnsi="Times New Roman"/>
        </w:rPr>
        <w:t>над исполнением</w:t>
      </w:r>
      <w:r w:rsidR="00A544F7" w:rsidRPr="00502207">
        <w:rPr>
          <w:rFonts w:ascii="Times New Roman" w:hAnsi="Times New Roman"/>
        </w:rPr>
        <w:t xml:space="preserve"> настоящего постановления возложить на </w:t>
      </w:r>
      <w:r w:rsidR="00A31315">
        <w:rPr>
          <w:rFonts w:ascii="Times New Roman" w:hAnsi="Times New Roman"/>
        </w:rPr>
        <w:t>главного специалиста</w:t>
      </w:r>
      <w:r w:rsidR="00A544F7" w:rsidRPr="00502207">
        <w:rPr>
          <w:rFonts w:ascii="Times New Roman" w:hAnsi="Times New Roman"/>
        </w:rPr>
        <w:t xml:space="preserve"> </w:t>
      </w:r>
      <w:proofErr w:type="spellStart"/>
      <w:r w:rsidR="00A544F7" w:rsidRPr="00502207">
        <w:rPr>
          <w:rFonts w:ascii="Times New Roman" w:hAnsi="Times New Roman"/>
        </w:rPr>
        <w:t>Ус</w:t>
      </w:r>
      <w:r w:rsidR="00A544F7">
        <w:rPr>
          <w:rFonts w:ascii="Times New Roman" w:hAnsi="Times New Roman"/>
        </w:rPr>
        <w:t>ть-Удинского</w:t>
      </w:r>
      <w:proofErr w:type="spellEnd"/>
      <w:r w:rsidR="00A544F7">
        <w:rPr>
          <w:rFonts w:ascii="Times New Roman" w:hAnsi="Times New Roman"/>
        </w:rPr>
        <w:t xml:space="preserve"> муниципального образования</w:t>
      </w:r>
      <w:r w:rsidR="00A544F7" w:rsidRPr="00502207">
        <w:rPr>
          <w:rFonts w:ascii="Times New Roman" w:hAnsi="Times New Roman"/>
        </w:rPr>
        <w:t xml:space="preserve"> </w:t>
      </w:r>
      <w:r w:rsidR="00A544F7">
        <w:rPr>
          <w:rFonts w:ascii="Times New Roman" w:hAnsi="Times New Roman"/>
        </w:rPr>
        <w:t>(</w:t>
      </w:r>
      <w:proofErr w:type="spellStart"/>
      <w:r w:rsidR="00A31315">
        <w:rPr>
          <w:rFonts w:ascii="Times New Roman" w:hAnsi="Times New Roman"/>
        </w:rPr>
        <w:t>Порубову</w:t>
      </w:r>
      <w:proofErr w:type="spellEnd"/>
      <w:r w:rsidR="00A31315">
        <w:rPr>
          <w:rFonts w:ascii="Times New Roman" w:hAnsi="Times New Roman"/>
        </w:rPr>
        <w:t xml:space="preserve"> А.С.</w:t>
      </w:r>
      <w:r w:rsidR="00A544F7">
        <w:rPr>
          <w:rFonts w:ascii="Times New Roman" w:hAnsi="Times New Roman"/>
        </w:rPr>
        <w:t>)</w:t>
      </w:r>
      <w:r w:rsidR="00A544F7" w:rsidRPr="00502207">
        <w:rPr>
          <w:rFonts w:ascii="Times New Roman" w:hAnsi="Times New Roman"/>
        </w:rPr>
        <w:t>.</w:t>
      </w:r>
    </w:p>
    <w:p w:rsidR="00495A4D" w:rsidRPr="00502207" w:rsidRDefault="00512564" w:rsidP="00493F1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544F7">
        <w:rPr>
          <w:rFonts w:ascii="Times New Roman" w:hAnsi="Times New Roman"/>
        </w:rPr>
        <w:t xml:space="preserve">. </w:t>
      </w:r>
      <w:r w:rsidR="00493F1F" w:rsidRPr="00502207">
        <w:rPr>
          <w:rFonts w:ascii="Times New Roman" w:hAnsi="Times New Roman"/>
        </w:rPr>
        <w:t xml:space="preserve">Организационно-правовой службе </w:t>
      </w:r>
      <w:proofErr w:type="spellStart"/>
      <w:r w:rsidR="00493F1F" w:rsidRPr="00502207">
        <w:rPr>
          <w:rFonts w:ascii="Times New Roman" w:hAnsi="Times New Roman"/>
        </w:rPr>
        <w:t>Усть-Удинского</w:t>
      </w:r>
      <w:proofErr w:type="spellEnd"/>
      <w:r w:rsidR="00493F1F" w:rsidRPr="00502207">
        <w:rPr>
          <w:rFonts w:ascii="Times New Roman" w:hAnsi="Times New Roman"/>
        </w:rPr>
        <w:t xml:space="preserve"> </w:t>
      </w:r>
      <w:r w:rsidR="00A544F7">
        <w:rPr>
          <w:rFonts w:ascii="Times New Roman" w:hAnsi="Times New Roman"/>
        </w:rPr>
        <w:t>муниципального образования</w:t>
      </w:r>
      <w:r w:rsidR="00493F1F" w:rsidRPr="00502207">
        <w:rPr>
          <w:rFonts w:ascii="Times New Roman" w:hAnsi="Times New Roman"/>
        </w:rPr>
        <w:t xml:space="preserve"> (</w:t>
      </w:r>
      <w:proofErr w:type="spellStart"/>
      <w:r w:rsidR="00493F1F" w:rsidRPr="00502207">
        <w:rPr>
          <w:rFonts w:ascii="Times New Roman" w:hAnsi="Times New Roman"/>
        </w:rPr>
        <w:t>Н.В.Евдокимова</w:t>
      </w:r>
      <w:proofErr w:type="spellEnd"/>
      <w:r w:rsidR="00493F1F" w:rsidRPr="00502207">
        <w:rPr>
          <w:rFonts w:ascii="Times New Roman" w:hAnsi="Times New Roman"/>
        </w:rPr>
        <w:t xml:space="preserve">) опубликовать настоящее постановление в установленном </w:t>
      </w:r>
      <w:r w:rsidR="00A544F7">
        <w:rPr>
          <w:rFonts w:ascii="Times New Roman" w:hAnsi="Times New Roman"/>
        </w:rPr>
        <w:t>порядке</w:t>
      </w:r>
      <w:r w:rsidR="00493F1F" w:rsidRPr="00502207">
        <w:rPr>
          <w:rFonts w:ascii="Times New Roman" w:hAnsi="Times New Roman"/>
        </w:rPr>
        <w:t>.</w:t>
      </w:r>
    </w:p>
    <w:p w:rsidR="00502207" w:rsidRDefault="0050220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493F1F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 w:rsidRPr="00502207">
        <w:rPr>
          <w:rFonts w:ascii="Times New Roman" w:hAnsi="Times New Roman"/>
        </w:rPr>
        <w:t xml:space="preserve">Глава </w:t>
      </w:r>
      <w:proofErr w:type="spellStart"/>
      <w:r w:rsidRPr="00502207">
        <w:rPr>
          <w:rFonts w:ascii="Times New Roman" w:hAnsi="Times New Roman"/>
        </w:rPr>
        <w:t>Ус</w:t>
      </w:r>
      <w:r w:rsidR="00A544F7">
        <w:rPr>
          <w:rFonts w:ascii="Times New Roman" w:hAnsi="Times New Roman"/>
        </w:rPr>
        <w:t>ть-Удинского</w:t>
      </w:r>
      <w:proofErr w:type="spellEnd"/>
    </w:p>
    <w:p w:rsidR="00493F1F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                        </w:t>
      </w:r>
      <w:r w:rsidR="00493F1F" w:rsidRPr="00502207">
        <w:rPr>
          <w:rFonts w:ascii="Times New Roman" w:hAnsi="Times New Roman"/>
        </w:rPr>
        <w:t xml:space="preserve">                                    </w:t>
      </w:r>
      <w:proofErr w:type="spellStart"/>
      <w:r w:rsidR="00493F1F" w:rsidRPr="00502207">
        <w:rPr>
          <w:rFonts w:ascii="Times New Roman" w:hAnsi="Times New Roman"/>
        </w:rPr>
        <w:t>В.А.Тарасенко</w:t>
      </w:r>
      <w:proofErr w:type="spellEnd"/>
    </w:p>
    <w:p w:rsidR="00512564" w:rsidRDefault="00512564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512564" w:rsidRDefault="00512564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512564" w:rsidRDefault="00512564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512564" w:rsidRDefault="00512564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512564" w:rsidRDefault="00512564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512564" w:rsidRDefault="00512564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512564" w:rsidRDefault="00512564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sectPr w:rsidR="00512564" w:rsidSect="00312CCF">
      <w:foot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B6" w:rsidRDefault="009261B6">
      <w:r>
        <w:separator/>
      </w:r>
    </w:p>
  </w:endnote>
  <w:endnote w:type="continuationSeparator" w:id="0">
    <w:p w:rsidR="009261B6" w:rsidRDefault="0092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5D" w:rsidRDefault="00A33978" w:rsidP="006549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0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05D" w:rsidRDefault="00B21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B6" w:rsidRDefault="009261B6">
      <w:r>
        <w:separator/>
      </w:r>
    </w:p>
  </w:footnote>
  <w:footnote w:type="continuationSeparator" w:id="0">
    <w:p w:rsidR="009261B6" w:rsidRDefault="0092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CD9"/>
    <w:multiLevelType w:val="hybridMultilevel"/>
    <w:tmpl w:val="7292D58C"/>
    <w:lvl w:ilvl="0" w:tplc="D242EEFA">
      <w:start w:val="2023"/>
      <w:numFmt w:val="decimal"/>
      <w:lvlText w:val="%1"/>
      <w:lvlJc w:val="left"/>
      <w:pPr>
        <w:ind w:left="1125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99F13F0"/>
    <w:multiLevelType w:val="hybridMultilevel"/>
    <w:tmpl w:val="D7C40898"/>
    <w:lvl w:ilvl="0" w:tplc="919C9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646352"/>
    <w:multiLevelType w:val="multilevel"/>
    <w:tmpl w:val="0BA88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4F0A9B"/>
    <w:multiLevelType w:val="hybridMultilevel"/>
    <w:tmpl w:val="67F459E0"/>
    <w:lvl w:ilvl="0" w:tplc="C1462F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9D7ABB"/>
    <w:multiLevelType w:val="hybridMultilevel"/>
    <w:tmpl w:val="0E7ADE8A"/>
    <w:lvl w:ilvl="0" w:tplc="DA04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9645C"/>
    <w:multiLevelType w:val="hybridMultilevel"/>
    <w:tmpl w:val="97725F16"/>
    <w:lvl w:ilvl="0" w:tplc="AAC84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5F6DAE"/>
    <w:multiLevelType w:val="singleLevel"/>
    <w:tmpl w:val="10723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7">
    <w:nsid w:val="544C2E20"/>
    <w:multiLevelType w:val="hybridMultilevel"/>
    <w:tmpl w:val="81A876BC"/>
    <w:lvl w:ilvl="0" w:tplc="8F2AD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36746"/>
    <w:multiLevelType w:val="hybridMultilevel"/>
    <w:tmpl w:val="0534D8FA"/>
    <w:lvl w:ilvl="0" w:tplc="B18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E0B62">
      <w:numFmt w:val="none"/>
      <w:lvlText w:val=""/>
      <w:lvlJc w:val="left"/>
      <w:pPr>
        <w:tabs>
          <w:tab w:val="num" w:pos="360"/>
        </w:tabs>
      </w:pPr>
    </w:lvl>
    <w:lvl w:ilvl="2" w:tplc="2ECEDE00">
      <w:numFmt w:val="none"/>
      <w:lvlText w:val=""/>
      <w:lvlJc w:val="left"/>
      <w:pPr>
        <w:tabs>
          <w:tab w:val="num" w:pos="360"/>
        </w:tabs>
      </w:pPr>
    </w:lvl>
    <w:lvl w:ilvl="3" w:tplc="4EAA5ACA">
      <w:numFmt w:val="none"/>
      <w:lvlText w:val=""/>
      <w:lvlJc w:val="left"/>
      <w:pPr>
        <w:tabs>
          <w:tab w:val="num" w:pos="360"/>
        </w:tabs>
      </w:pPr>
    </w:lvl>
    <w:lvl w:ilvl="4" w:tplc="6D5A8F62">
      <w:numFmt w:val="none"/>
      <w:lvlText w:val=""/>
      <w:lvlJc w:val="left"/>
      <w:pPr>
        <w:tabs>
          <w:tab w:val="num" w:pos="360"/>
        </w:tabs>
      </w:pPr>
    </w:lvl>
    <w:lvl w:ilvl="5" w:tplc="0ED8D57C">
      <w:numFmt w:val="none"/>
      <w:lvlText w:val=""/>
      <w:lvlJc w:val="left"/>
      <w:pPr>
        <w:tabs>
          <w:tab w:val="num" w:pos="360"/>
        </w:tabs>
      </w:pPr>
    </w:lvl>
    <w:lvl w:ilvl="6" w:tplc="6F44F052">
      <w:numFmt w:val="none"/>
      <w:lvlText w:val=""/>
      <w:lvlJc w:val="left"/>
      <w:pPr>
        <w:tabs>
          <w:tab w:val="num" w:pos="360"/>
        </w:tabs>
      </w:pPr>
    </w:lvl>
    <w:lvl w:ilvl="7" w:tplc="21DE8F08">
      <w:numFmt w:val="none"/>
      <w:lvlText w:val=""/>
      <w:lvlJc w:val="left"/>
      <w:pPr>
        <w:tabs>
          <w:tab w:val="num" w:pos="360"/>
        </w:tabs>
      </w:pPr>
    </w:lvl>
    <w:lvl w:ilvl="8" w:tplc="C8D08C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52735BC"/>
    <w:multiLevelType w:val="multilevel"/>
    <w:tmpl w:val="32EE3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55"/>
    <w:rsid w:val="00001D90"/>
    <w:rsid w:val="00020A27"/>
    <w:rsid w:val="000212AC"/>
    <w:rsid w:val="00022C37"/>
    <w:rsid w:val="00036A4C"/>
    <w:rsid w:val="00046EB2"/>
    <w:rsid w:val="00051003"/>
    <w:rsid w:val="00052725"/>
    <w:rsid w:val="00054808"/>
    <w:rsid w:val="00074C28"/>
    <w:rsid w:val="00082273"/>
    <w:rsid w:val="00092168"/>
    <w:rsid w:val="000A44B5"/>
    <w:rsid w:val="000B0FF8"/>
    <w:rsid w:val="000C09EB"/>
    <w:rsid w:val="000C5372"/>
    <w:rsid w:val="000E1D8A"/>
    <w:rsid w:val="000F6DAC"/>
    <w:rsid w:val="0011393B"/>
    <w:rsid w:val="00124316"/>
    <w:rsid w:val="00125FD3"/>
    <w:rsid w:val="00131C5E"/>
    <w:rsid w:val="00145A44"/>
    <w:rsid w:val="001508BA"/>
    <w:rsid w:val="00167B90"/>
    <w:rsid w:val="00173088"/>
    <w:rsid w:val="0017366A"/>
    <w:rsid w:val="00184FD6"/>
    <w:rsid w:val="0019542D"/>
    <w:rsid w:val="001A1ED1"/>
    <w:rsid w:val="001A46BE"/>
    <w:rsid w:val="001B0F8B"/>
    <w:rsid w:val="001B1555"/>
    <w:rsid w:val="001B3F44"/>
    <w:rsid w:val="001C1A69"/>
    <w:rsid w:val="001C52C2"/>
    <w:rsid w:val="001D4A06"/>
    <w:rsid w:val="001E7107"/>
    <w:rsid w:val="001F0CA5"/>
    <w:rsid w:val="001F7668"/>
    <w:rsid w:val="00202201"/>
    <w:rsid w:val="0020563A"/>
    <w:rsid w:val="00222173"/>
    <w:rsid w:val="002349EB"/>
    <w:rsid w:val="002465FD"/>
    <w:rsid w:val="00251321"/>
    <w:rsid w:val="002514A9"/>
    <w:rsid w:val="00255338"/>
    <w:rsid w:val="00262D3D"/>
    <w:rsid w:val="0026442F"/>
    <w:rsid w:val="00271B6F"/>
    <w:rsid w:val="00272409"/>
    <w:rsid w:val="00285DD5"/>
    <w:rsid w:val="002A5F24"/>
    <w:rsid w:val="002B0AE3"/>
    <w:rsid w:val="002B45C5"/>
    <w:rsid w:val="002C5C8F"/>
    <w:rsid w:val="002C647A"/>
    <w:rsid w:val="002D2E09"/>
    <w:rsid w:val="002E3CF7"/>
    <w:rsid w:val="002E505D"/>
    <w:rsid w:val="002E674D"/>
    <w:rsid w:val="002E6D18"/>
    <w:rsid w:val="002F4CE2"/>
    <w:rsid w:val="0030350A"/>
    <w:rsid w:val="0030529D"/>
    <w:rsid w:val="00306B58"/>
    <w:rsid w:val="00312CCF"/>
    <w:rsid w:val="00317383"/>
    <w:rsid w:val="00337A40"/>
    <w:rsid w:val="003414DD"/>
    <w:rsid w:val="003468A6"/>
    <w:rsid w:val="00347BB0"/>
    <w:rsid w:val="003522C7"/>
    <w:rsid w:val="003540E4"/>
    <w:rsid w:val="00357219"/>
    <w:rsid w:val="00357AC2"/>
    <w:rsid w:val="003632C9"/>
    <w:rsid w:val="00376ECF"/>
    <w:rsid w:val="00382E3B"/>
    <w:rsid w:val="0038552E"/>
    <w:rsid w:val="00397017"/>
    <w:rsid w:val="003C1BD4"/>
    <w:rsid w:val="003E5413"/>
    <w:rsid w:val="004162C4"/>
    <w:rsid w:val="00416706"/>
    <w:rsid w:val="00417131"/>
    <w:rsid w:val="0042046D"/>
    <w:rsid w:val="00426991"/>
    <w:rsid w:val="004272A4"/>
    <w:rsid w:val="00433449"/>
    <w:rsid w:val="00442B57"/>
    <w:rsid w:val="004452B2"/>
    <w:rsid w:val="004617EB"/>
    <w:rsid w:val="0046764D"/>
    <w:rsid w:val="004728E9"/>
    <w:rsid w:val="00485B2C"/>
    <w:rsid w:val="00493C13"/>
    <w:rsid w:val="00493F1F"/>
    <w:rsid w:val="00495A4D"/>
    <w:rsid w:val="004C5EB3"/>
    <w:rsid w:val="004D2380"/>
    <w:rsid w:val="004D577A"/>
    <w:rsid w:val="004E2DAD"/>
    <w:rsid w:val="004E51A0"/>
    <w:rsid w:val="004F3D8D"/>
    <w:rsid w:val="00502207"/>
    <w:rsid w:val="00505FA0"/>
    <w:rsid w:val="00512564"/>
    <w:rsid w:val="00514992"/>
    <w:rsid w:val="00520B53"/>
    <w:rsid w:val="00522869"/>
    <w:rsid w:val="00533179"/>
    <w:rsid w:val="00546532"/>
    <w:rsid w:val="005514CE"/>
    <w:rsid w:val="00575EEF"/>
    <w:rsid w:val="005812C8"/>
    <w:rsid w:val="00582E9B"/>
    <w:rsid w:val="005840A9"/>
    <w:rsid w:val="00597EF2"/>
    <w:rsid w:val="005A357A"/>
    <w:rsid w:val="005C43CB"/>
    <w:rsid w:val="005D5C0E"/>
    <w:rsid w:val="005E0903"/>
    <w:rsid w:val="005E2779"/>
    <w:rsid w:val="005E49E2"/>
    <w:rsid w:val="005F47E4"/>
    <w:rsid w:val="005F7E8D"/>
    <w:rsid w:val="00604083"/>
    <w:rsid w:val="00611276"/>
    <w:rsid w:val="00640154"/>
    <w:rsid w:val="0064452B"/>
    <w:rsid w:val="0064488D"/>
    <w:rsid w:val="00654907"/>
    <w:rsid w:val="00676A8A"/>
    <w:rsid w:val="00682C19"/>
    <w:rsid w:val="00684916"/>
    <w:rsid w:val="006852BA"/>
    <w:rsid w:val="006B17F9"/>
    <w:rsid w:val="006C3012"/>
    <w:rsid w:val="006C6D30"/>
    <w:rsid w:val="006D3196"/>
    <w:rsid w:val="006E5AF0"/>
    <w:rsid w:val="006F0D60"/>
    <w:rsid w:val="006F108D"/>
    <w:rsid w:val="006F3C40"/>
    <w:rsid w:val="006F67A6"/>
    <w:rsid w:val="0070030D"/>
    <w:rsid w:val="00720AF2"/>
    <w:rsid w:val="007333FC"/>
    <w:rsid w:val="0074714D"/>
    <w:rsid w:val="00751F6E"/>
    <w:rsid w:val="00760461"/>
    <w:rsid w:val="0076545A"/>
    <w:rsid w:val="007749C2"/>
    <w:rsid w:val="007805C9"/>
    <w:rsid w:val="00785719"/>
    <w:rsid w:val="0079065C"/>
    <w:rsid w:val="007A7661"/>
    <w:rsid w:val="007B4D3B"/>
    <w:rsid w:val="007B714E"/>
    <w:rsid w:val="007C40B5"/>
    <w:rsid w:val="007C4236"/>
    <w:rsid w:val="007C4B63"/>
    <w:rsid w:val="007E1246"/>
    <w:rsid w:val="007F17EB"/>
    <w:rsid w:val="007F2E12"/>
    <w:rsid w:val="007F69A2"/>
    <w:rsid w:val="0080444B"/>
    <w:rsid w:val="008111A8"/>
    <w:rsid w:val="0081529A"/>
    <w:rsid w:val="00824D80"/>
    <w:rsid w:val="00862051"/>
    <w:rsid w:val="00862082"/>
    <w:rsid w:val="0086253A"/>
    <w:rsid w:val="00870042"/>
    <w:rsid w:val="0088149D"/>
    <w:rsid w:val="00883C26"/>
    <w:rsid w:val="0089373B"/>
    <w:rsid w:val="008954B9"/>
    <w:rsid w:val="008A6415"/>
    <w:rsid w:val="008B7C49"/>
    <w:rsid w:val="008C1DB8"/>
    <w:rsid w:val="008C1DC5"/>
    <w:rsid w:val="008D0360"/>
    <w:rsid w:val="008D1F75"/>
    <w:rsid w:val="008E28CC"/>
    <w:rsid w:val="008E38C3"/>
    <w:rsid w:val="008E4005"/>
    <w:rsid w:val="008F663B"/>
    <w:rsid w:val="008F7C14"/>
    <w:rsid w:val="00910382"/>
    <w:rsid w:val="00911F85"/>
    <w:rsid w:val="009168EF"/>
    <w:rsid w:val="00916ADC"/>
    <w:rsid w:val="009249A4"/>
    <w:rsid w:val="009254A9"/>
    <w:rsid w:val="009261B6"/>
    <w:rsid w:val="00930195"/>
    <w:rsid w:val="00954F02"/>
    <w:rsid w:val="00972826"/>
    <w:rsid w:val="00973DBB"/>
    <w:rsid w:val="00987445"/>
    <w:rsid w:val="009905F1"/>
    <w:rsid w:val="009952E1"/>
    <w:rsid w:val="00996443"/>
    <w:rsid w:val="009A39EA"/>
    <w:rsid w:val="009B1824"/>
    <w:rsid w:val="009B5CAF"/>
    <w:rsid w:val="009B5DDC"/>
    <w:rsid w:val="009C08A0"/>
    <w:rsid w:val="009D6479"/>
    <w:rsid w:val="009E23ED"/>
    <w:rsid w:val="009E7412"/>
    <w:rsid w:val="009F2762"/>
    <w:rsid w:val="009F5EDF"/>
    <w:rsid w:val="009F7178"/>
    <w:rsid w:val="00A308A7"/>
    <w:rsid w:val="00A31315"/>
    <w:rsid w:val="00A33978"/>
    <w:rsid w:val="00A3689D"/>
    <w:rsid w:val="00A44241"/>
    <w:rsid w:val="00A544F7"/>
    <w:rsid w:val="00A61631"/>
    <w:rsid w:val="00A70AE6"/>
    <w:rsid w:val="00A9041F"/>
    <w:rsid w:val="00A90807"/>
    <w:rsid w:val="00A9208A"/>
    <w:rsid w:val="00A92B23"/>
    <w:rsid w:val="00A94CB8"/>
    <w:rsid w:val="00AA1F90"/>
    <w:rsid w:val="00AA3402"/>
    <w:rsid w:val="00AC64DE"/>
    <w:rsid w:val="00AE2FF4"/>
    <w:rsid w:val="00AE7C03"/>
    <w:rsid w:val="00AF75EB"/>
    <w:rsid w:val="00B065B9"/>
    <w:rsid w:val="00B102A9"/>
    <w:rsid w:val="00B2105D"/>
    <w:rsid w:val="00B230B7"/>
    <w:rsid w:val="00B25134"/>
    <w:rsid w:val="00B315E2"/>
    <w:rsid w:val="00B333C7"/>
    <w:rsid w:val="00B40758"/>
    <w:rsid w:val="00B40DB2"/>
    <w:rsid w:val="00B40FF0"/>
    <w:rsid w:val="00B42F24"/>
    <w:rsid w:val="00B51F06"/>
    <w:rsid w:val="00B625CB"/>
    <w:rsid w:val="00B6467A"/>
    <w:rsid w:val="00B83D8C"/>
    <w:rsid w:val="00B8798B"/>
    <w:rsid w:val="00B94595"/>
    <w:rsid w:val="00BA41F0"/>
    <w:rsid w:val="00BB3D7A"/>
    <w:rsid w:val="00BC4732"/>
    <w:rsid w:val="00BC6CE8"/>
    <w:rsid w:val="00BD2A78"/>
    <w:rsid w:val="00BD3FD6"/>
    <w:rsid w:val="00BD4693"/>
    <w:rsid w:val="00BE3E70"/>
    <w:rsid w:val="00BF6262"/>
    <w:rsid w:val="00C062C3"/>
    <w:rsid w:val="00C06919"/>
    <w:rsid w:val="00C07AA1"/>
    <w:rsid w:val="00C137AC"/>
    <w:rsid w:val="00C14993"/>
    <w:rsid w:val="00C15304"/>
    <w:rsid w:val="00C16195"/>
    <w:rsid w:val="00C2400F"/>
    <w:rsid w:val="00C27D07"/>
    <w:rsid w:val="00C3093A"/>
    <w:rsid w:val="00C34D6B"/>
    <w:rsid w:val="00C42BDE"/>
    <w:rsid w:val="00C50DBB"/>
    <w:rsid w:val="00C56F32"/>
    <w:rsid w:val="00C57F7A"/>
    <w:rsid w:val="00C7211C"/>
    <w:rsid w:val="00C739E5"/>
    <w:rsid w:val="00CB3F78"/>
    <w:rsid w:val="00CC20ED"/>
    <w:rsid w:val="00CC224E"/>
    <w:rsid w:val="00CC696E"/>
    <w:rsid w:val="00CC7BE4"/>
    <w:rsid w:val="00CD1973"/>
    <w:rsid w:val="00CD21C0"/>
    <w:rsid w:val="00CE3A26"/>
    <w:rsid w:val="00CF37E0"/>
    <w:rsid w:val="00CF3B5D"/>
    <w:rsid w:val="00D11468"/>
    <w:rsid w:val="00D172B7"/>
    <w:rsid w:val="00D17EB1"/>
    <w:rsid w:val="00D5035E"/>
    <w:rsid w:val="00D612D0"/>
    <w:rsid w:val="00D62B07"/>
    <w:rsid w:val="00D74ACC"/>
    <w:rsid w:val="00D83934"/>
    <w:rsid w:val="00D850EE"/>
    <w:rsid w:val="00DA04A4"/>
    <w:rsid w:val="00DA0FB9"/>
    <w:rsid w:val="00DA5E73"/>
    <w:rsid w:val="00DC1478"/>
    <w:rsid w:val="00DC4F88"/>
    <w:rsid w:val="00DC5F4D"/>
    <w:rsid w:val="00DE0472"/>
    <w:rsid w:val="00DE0873"/>
    <w:rsid w:val="00DE699C"/>
    <w:rsid w:val="00E05C9D"/>
    <w:rsid w:val="00E1463C"/>
    <w:rsid w:val="00E656F8"/>
    <w:rsid w:val="00E7179D"/>
    <w:rsid w:val="00E82DF2"/>
    <w:rsid w:val="00E856B8"/>
    <w:rsid w:val="00E86250"/>
    <w:rsid w:val="00EA32B0"/>
    <w:rsid w:val="00EA79EE"/>
    <w:rsid w:val="00EA7E3A"/>
    <w:rsid w:val="00EB0226"/>
    <w:rsid w:val="00EB467C"/>
    <w:rsid w:val="00EC5F44"/>
    <w:rsid w:val="00EF1403"/>
    <w:rsid w:val="00EF1E55"/>
    <w:rsid w:val="00F20324"/>
    <w:rsid w:val="00F35999"/>
    <w:rsid w:val="00F35B7F"/>
    <w:rsid w:val="00F430BE"/>
    <w:rsid w:val="00F477EC"/>
    <w:rsid w:val="00F64C43"/>
    <w:rsid w:val="00F7137A"/>
    <w:rsid w:val="00F74626"/>
    <w:rsid w:val="00F81454"/>
    <w:rsid w:val="00F82C1F"/>
    <w:rsid w:val="00F85326"/>
    <w:rsid w:val="00FA05BE"/>
    <w:rsid w:val="00FA0BE0"/>
    <w:rsid w:val="00FA45B6"/>
    <w:rsid w:val="00FA71F0"/>
    <w:rsid w:val="00FB50E4"/>
    <w:rsid w:val="00FB6E0C"/>
    <w:rsid w:val="00FB7130"/>
    <w:rsid w:val="00FB761B"/>
    <w:rsid w:val="00FD3695"/>
    <w:rsid w:val="00FE0F69"/>
    <w:rsid w:val="00FE1AC4"/>
    <w:rsid w:val="00FF02AE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7C1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212A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212A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212A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212A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4916"/>
    <w:rPr>
      <w:sz w:val="28"/>
      <w:szCs w:val="20"/>
    </w:rPr>
  </w:style>
  <w:style w:type="paragraph" w:styleId="a4">
    <w:name w:val="Document Map"/>
    <w:basedOn w:val="a"/>
    <w:semiHidden/>
    <w:rsid w:val="004272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493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3C13"/>
  </w:style>
  <w:style w:type="paragraph" w:styleId="a7">
    <w:name w:val="Balloon Text"/>
    <w:basedOn w:val="a"/>
    <w:semiHidden/>
    <w:rsid w:val="00C57F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E047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F02AE"/>
  </w:style>
  <w:style w:type="paragraph" w:styleId="a9">
    <w:name w:val="Title"/>
    <w:basedOn w:val="a"/>
    <w:link w:val="aa"/>
    <w:qFormat/>
    <w:rsid w:val="00312CCF"/>
    <w:pPr>
      <w:jc w:val="center"/>
    </w:pPr>
    <w:rPr>
      <w:b/>
    </w:rPr>
  </w:style>
  <w:style w:type="character" w:customStyle="1" w:styleId="aa">
    <w:name w:val="Название Знак"/>
    <w:link w:val="a9"/>
    <w:rsid w:val="00312CCF"/>
    <w:rPr>
      <w:b/>
      <w:sz w:val="24"/>
      <w:szCs w:val="24"/>
    </w:rPr>
  </w:style>
  <w:style w:type="paragraph" w:styleId="ab">
    <w:name w:val="header"/>
    <w:basedOn w:val="a"/>
    <w:link w:val="ac"/>
    <w:rsid w:val="00376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76ECF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503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503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503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035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212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0212A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D5035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212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0212AC"/>
    <w:rPr>
      <w:color w:val="0000FF"/>
      <w:u w:val="none"/>
    </w:rPr>
  </w:style>
  <w:style w:type="paragraph" w:customStyle="1" w:styleId="Application">
    <w:name w:val="Application!Приложение"/>
    <w:rsid w:val="000212A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212A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212A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212A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0">
    <w:name w:val="Strong"/>
    <w:basedOn w:val="a0"/>
    <w:uiPriority w:val="22"/>
    <w:qFormat/>
    <w:rsid w:val="000A44B5"/>
    <w:rPr>
      <w:b/>
      <w:bCs/>
    </w:rPr>
  </w:style>
  <w:style w:type="paragraph" w:styleId="af1">
    <w:name w:val="List Paragraph"/>
    <w:basedOn w:val="a"/>
    <w:uiPriority w:val="34"/>
    <w:qFormat/>
    <w:rsid w:val="00B2105D"/>
    <w:pPr>
      <w:ind w:left="720"/>
      <w:contextualSpacing/>
    </w:pPr>
  </w:style>
  <w:style w:type="paragraph" w:customStyle="1" w:styleId="ConsPlusNormal">
    <w:name w:val="ConsPlusNormal"/>
    <w:rsid w:val="006D31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D31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SpacingChar">
    <w:name w:val="No Spacing Char"/>
    <w:basedOn w:val="a0"/>
    <w:link w:val="11"/>
    <w:locked/>
    <w:rsid w:val="002465FD"/>
    <w:rPr>
      <w:rFonts w:ascii="Cambria" w:hAnsi="Cambria"/>
      <w:lang w:val="en-US"/>
    </w:rPr>
  </w:style>
  <w:style w:type="paragraph" w:customStyle="1" w:styleId="11">
    <w:name w:val="Без интервала1"/>
    <w:basedOn w:val="a"/>
    <w:link w:val="NoSpacingChar"/>
    <w:rsid w:val="002465FD"/>
    <w:pPr>
      <w:ind w:firstLine="0"/>
      <w:jc w:val="left"/>
    </w:pPr>
    <w:rPr>
      <w:rFonts w:ascii="Cambria" w:hAnsi="Cambria"/>
      <w:sz w:val="20"/>
      <w:szCs w:val="20"/>
      <w:lang w:val="en-US"/>
    </w:rPr>
  </w:style>
  <w:style w:type="table" w:styleId="af2">
    <w:name w:val="Table Grid"/>
    <w:basedOn w:val="a1"/>
    <w:rsid w:val="002B0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7C1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212A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212A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212A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212A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4916"/>
    <w:rPr>
      <w:sz w:val="28"/>
      <w:szCs w:val="20"/>
    </w:rPr>
  </w:style>
  <w:style w:type="paragraph" w:styleId="a4">
    <w:name w:val="Document Map"/>
    <w:basedOn w:val="a"/>
    <w:semiHidden/>
    <w:rsid w:val="004272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493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3C13"/>
  </w:style>
  <w:style w:type="paragraph" w:styleId="a7">
    <w:name w:val="Balloon Text"/>
    <w:basedOn w:val="a"/>
    <w:semiHidden/>
    <w:rsid w:val="00C57F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E047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F02AE"/>
  </w:style>
  <w:style w:type="paragraph" w:styleId="a9">
    <w:name w:val="Title"/>
    <w:basedOn w:val="a"/>
    <w:link w:val="aa"/>
    <w:qFormat/>
    <w:rsid w:val="00312CCF"/>
    <w:pPr>
      <w:jc w:val="center"/>
    </w:pPr>
    <w:rPr>
      <w:b/>
    </w:rPr>
  </w:style>
  <w:style w:type="character" w:customStyle="1" w:styleId="aa">
    <w:name w:val="Название Знак"/>
    <w:link w:val="a9"/>
    <w:rsid w:val="00312CCF"/>
    <w:rPr>
      <w:b/>
      <w:sz w:val="24"/>
      <w:szCs w:val="24"/>
    </w:rPr>
  </w:style>
  <w:style w:type="paragraph" w:styleId="ab">
    <w:name w:val="header"/>
    <w:basedOn w:val="a"/>
    <w:link w:val="ac"/>
    <w:rsid w:val="00376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76ECF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503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503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503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035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212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0212A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D5035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212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0212AC"/>
    <w:rPr>
      <w:color w:val="0000FF"/>
      <w:u w:val="none"/>
    </w:rPr>
  </w:style>
  <w:style w:type="paragraph" w:customStyle="1" w:styleId="Application">
    <w:name w:val="Application!Приложение"/>
    <w:rsid w:val="000212A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212A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212A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212A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0">
    <w:name w:val="Strong"/>
    <w:basedOn w:val="a0"/>
    <w:uiPriority w:val="22"/>
    <w:qFormat/>
    <w:rsid w:val="000A44B5"/>
    <w:rPr>
      <w:b/>
      <w:bCs/>
    </w:rPr>
  </w:style>
  <w:style w:type="paragraph" w:styleId="af1">
    <w:name w:val="List Paragraph"/>
    <w:basedOn w:val="a"/>
    <w:uiPriority w:val="34"/>
    <w:qFormat/>
    <w:rsid w:val="00B2105D"/>
    <w:pPr>
      <w:ind w:left="720"/>
      <w:contextualSpacing/>
    </w:pPr>
  </w:style>
  <w:style w:type="paragraph" w:customStyle="1" w:styleId="ConsPlusNormal">
    <w:name w:val="ConsPlusNormal"/>
    <w:rsid w:val="006D31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D31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SpacingChar">
    <w:name w:val="No Spacing Char"/>
    <w:basedOn w:val="a0"/>
    <w:link w:val="11"/>
    <w:locked/>
    <w:rsid w:val="002465FD"/>
    <w:rPr>
      <w:rFonts w:ascii="Cambria" w:hAnsi="Cambria"/>
      <w:lang w:val="en-US"/>
    </w:rPr>
  </w:style>
  <w:style w:type="paragraph" w:customStyle="1" w:styleId="11">
    <w:name w:val="Без интервала1"/>
    <w:basedOn w:val="a"/>
    <w:link w:val="NoSpacingChar"/>
    <w:rsid w:val="002465FD"/>
    <w:pPr>
      <w:ind w:firstLine="0"/>
      <w:jc w:val="left"/>
    </w:pPr>
    <w:rPr>
      <w:rFonts w:ascii="Cambria" w:hAnsi="Cambria"/>
      <w:sz w:val="20"/>
      <w:szCs w:val="20"/>
      <w:lang w:val="en-US"/>
    </w:rPr>
  </w:style>
  <w:style w:type="table" w:styleId="af2">
    <w:name w:val="Table Grid"/>
    <w:basedOn w:val="a1"/>
    <w:rsid w:val="002B0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B581-F21A-4D39-9535-4E72DE47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urmo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Усольцева</dc:creator>
  <cp:lastModifiedBy>gor</cp:lastModifiedBy>
  <cp:revision>8</cp:revision>
  <cp:lastPrinted>2023-01-31T03:26:00Z</cp:lastPrinted>
  <dcterms:created xsi:type="dcterms:W3CDTF">2023-01-31T02:28:00Z</dcterms:created>
  <dcterms:modified xsi:type="dcterms:W3CDTF">2023-01-31T03:31:00Z</dcterms:modified>
</cp:coreProperties>
</file>